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E651" w14:textId="77777777" w:rsidR="00B03644" w:rsidRPr="008D7EA8" w:rsidRDefault="00B03644" w:rsidP="00B03644">
      <w:pPr>
        <w:jc w:val="center"/>
        <w:rPr>
          <w:b/>
          <w:bCs/>
          <w:color w:val="000000"/>
          <w:sz w:val="22"/>
        </w:rPr>
      </w:pPr>
      <w:r w:rsidRPr="008D7EA8">
        <w:rPr>
          <w:b/>
          <w:bCs/>
          <w:color w:val="000000"/>
          <w:sz w:val="22"/>
        </w:rPr>
        <w:t>English II Honors Syllabus</w:t>
      </w:r>
    </w:p>
    <w:p w14:paraId="588674C9" w14:textId="77777777" w:rsidR="00B03644" w:rsidRPr="008D7EA8" w:rsidRDefault="00C10BE5" w:rsidP="00B03644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Mr</w:t>
      </w:r>
      <w:r w:rsidR="00B03644" w:rsidRPr="008D7EA8">
        <w:rPr>
          <w:b/>
          <w:bCs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Frontino</w:t>
      </w:r>
    </w:p>
    <w:p w14:paraId="393B282C" w14:textId="77777777" w:rsidR="00B03644" w:rsidRPr="001410D6" w:rsidRDefault="00B03644" w:rsidP="00B03644">
      <w:pPr>
        <w:rPr>
          <w:bCs/>
          <w:color w:val="000000"/>
        </w:rPr>
      </w:pPr>
      <w:r w:rsidRPr="001410D6">
        <w:rPr>
          <w:bCs/>
          <w:color w:val="000000"/>
        </w:rPr>
        <w:t xml:space="preserve">Email: </w:t>
      </w:r>
      <w:hyperlink r:id="rId7" w:history="1">
        <w:r w:rsidR="00C10BE5" w:rsidRPr="00166E5D">
          <w:rPr>
            <w:rStyle w:val="Hyperlink"/>
            <w:bCs/>
          </w:rPr>
          <w:t>frontinoa@pcsb.org</w:t>
        </w:r>
      </w:hyperlink>
      <w:r w:rsidRPr="001410D6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    Room number:</w:t>
      </w:r>
      <w:r w:rsidR="00EE0736">
        <w:rPr>
          <w:bCs/>
          <w:color w:val="000000"/>
        </w:rPr>
        <w:t xml:space="preserve"> 4-11</w:t>
      </w:r>
      <w:r w:rsidR="00C10BE5">
        <w:rPr>
          <w:bCs/>
          <w:color w:val="000000"/>
        </w:rPr>
        <w:t>6</w:t>
      </w:r>
    </w:p>
    <w:p w14:paraId="2D810211" w14:textId="77777777" w:rsidR="00B03644" w:rsidRDefault="00B03644"/>
    <w:tbl>
      <w:tblPr>
        <w:tblW w:w="980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4"/>
      </w:tblGrid>
      <w:tr w:rsidR="00B03644" w:rsidRPr="001410D6" w14:paraId="14980448" w14:textId="77777777" w:rsidTr="00216E7C">
        <w:trPr>
          <w:trHeight w:val="105"/>
          <w:tblCellSpacing w:w="0" w:type="dxa"/>
        </w:trPr>
        <w:tc>
          <w:tcPr>
            <w:tcW w:w="5000" w:type="pct"/>
            <w:hideMark/>
          </w:tcPr>
          <w:tbl>
            <w:tblPr>
              <w:tblW w:w="1011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B03644" w:rsidRPr="001410D6" w14:paraId="69C1923C" w14:textId="77777777" w:rsidTr="00216E7C">
              <w:trPr>
                <w:trHeight w:val="2745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pPr w:leftFromText="180" w:rightFromText="180" w:vertAnchor="text" w:horzAnchor="margin" w:tblpY="7"/>
                    <w:tblOverlap w:val="never"/>
                    <w:tblW w:w="108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3644" w:rsidRPr="001410D6" w14:paraId="36CE9BAC" w14:textId="77777777" w:rsidTr="00216E7C">
                    <w:trPr>
                      <w:trHeight w:val="9078"/>
                      <w:tblCellSpacing w:w="0" w:type="dxa"/>
                    </w:trPr>
                    <w:tc>
                      <w:tcPr>
                        <w:tcW w:w="10800" w:type="dxa"/>
                        <w:hideMark/>
                      </w:tcPr>
                      <w:p w14:paraId="49391719" w14:textId="77777777"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Welcome to English II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Honors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!</w:t>
                        </w:r>
                      </w:p>
                      <w:p w14:paraId="2E37FA84" w14:textId="77777777" w:rsidR="00B03644" w:rsidRDefault="00B03644" w:rsidP="00216E7C">
                        <w:r w:rsidRPr="001410D6">
                          <w:t>This course focuses on the study of literature (</w:t>
                        </w:r>
                        <w:r w:rsidRPr="001410D6">
                          <w:rPr>
                            <w:color w:val="000000"/>
                          </w:rPr>
                          <w:t>including short stories, poetry, nonfiction, drama, and novel)</w:t>
                        </w:r>
                        <w:r w:rsidRPr="001410D6">
                          <w:t xml:space="preserve">, language </w:t>
                        </w:r>
                      </w:p>
                      <w:p w14:paraId="34926B07" w14:textId="77777777" w:rsidR="00B03644" w:rsidRDefault="00B03644" w:rsidP="00216E7C">
                        <w:pPr>
                          <w:rPr>
                            <w:color w:val="000000"/>
                          </w:rPr>
                        </w:pPr>
                        <w:r w:rsidRPr="001410D6">
                          <w:t xml:space="preserve">and composition, </w:t>
                        </w:r>
                        <w:r w:rsidRPr="001410D6">
                          <w:rPr>
                            <w:color w:val="000000"/>
                          </w:rPr>
                          <w:t>all in preparation for 11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 w:rsidRPr="001410D6">
                          <w:rPr>
                            <w:color w:val="000000"/>
                          </w:rPr>
                          <w:t xml:space="preserve"> and 12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 w:rsidRPr="001410D6">
                          <w:rPr>
                            <w:color w:val="000000"/>
                          </w:rPr>
                          <w:t xml:space="preserve"> grade </w:t>
                        </w:r>
                        <w:r>
                          <w:rPr>
                            <w:color w:val="000000"/>
                          </w:rPr>
                          <w:t xml:space="preserve">advanced </w:t>
                        </w:r>
                        <w:r w:rsidRPr="001410D6">
                          <w:rPr>
                            <w:color w:val="000000"/>
                          </w:rPr>
                          <w:t>English courses as well as the 10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00000"/>
                          </w:rPr>
                          <w:t xml:space="preserve"> grade Florida </w:t>
                        </w:r>
                      </w:p>
                      <w:p w14:paraId="7020B38C" w14:textId="77777777" w:rsidR="00B03644" w:rsidRDefault="00B03644" w:rsidP="00216E7C">
                        <w:r>
                          <w:rPr>
                            <w:color w:val="000000"/>
                          </w:rPr>
                          <w:t>Sta</w:t>
                        </w:r>
                        <w:r w:rsidRPr="001410D6">
                          <w:rPr>
                            <w:color w:val="000000"/>
                          </w:rPr>
                          <w:t xml:space="preserve">ndard Assessments (FSA) reading and writing exams. </w:t>
                        </w:r>
                        <w:r w:rsidRPr="001410D6">
                          <w:t xml:space="preserve">Emphasis is placed on developing an understanding of literary </w:t>
                        </w:r>
                      </w:p>
                      <w:p w14:paraId="3194F10E" w14:textId="77777777" w:rsidR="00B03644" w:rsidRDefault="00B03644" w:rsidP="00216E7C">
                        <w:r w:rsidRPr="001410D6">
                          <w:t>elements, devices, and themes and on using the writing process to prod</w:t>
                        </w:r>
                        <w:r>
                          <w:t>uce specified types of essays; a</w:t>
                        </w:r>
                        <w:r w:rsidRPr="001410D6">
                          <w:t xml:space="preserve">dvanced speaking </w:t>
                        </w:r>
                      </w:p>
                      <w:p w14:paraId="39F06ED8" w14:textId="77777777" w:rsidR="00B03644" w:rsidRDefault="00B03644" w:rsidP="00216E7C">
                        <w:r>
                          <w:t>and listening skills,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1410D6">
                          <w:t xml:space="preserve">vocabulary skills, study skills, reference skills, a study of mass media, and practical writing are also </w:t>
                        </w:r>
                      </w:p>
                      <w:p w14:paraId="57D91641" w14:textId="77777777" w:rsidR="00B03644" w:rsidRDefault="00B03644" w:rsidP="00216E7C">
                        <w:pPr>
                          <w:rPr>
                            <w:color w:val="000000"/>
                          </w:rPr>
                        </w:pPr>
                        <w:r w:rsidRPr="001410D6">
                          <w:t xml:space="preserve">included. </w:t>
                        </w:r>
                        <w:r w:rsidRPr="001410D6">
                          <w:rPr>
                            <w:color w:val="000000"/>
                          </w:rPr>
                          <w:t>This course is aligned with Florida Standards and Pinellas County's Grade Level Expectations.</w:t>
                        </w:r>
                      </w:p>
                      <w:p w14:paraId="3E37A7E3" w14:textId="77777777"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783074FF" w14:textId="77777777"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Materials: </w:t>
                        </w:r>
                      </w:p>
                      <w:p w14:paraId="76054A0D" w14:textId="461A8CEF" w:rsidR="00B03644" w:rsidRDefault="0039654F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* One </w:t>
                        </w:r>
                        <w:proofErr w:type="gramStart"/>
                        <w:r>
                          <w:rPr>
                            <w:bCs/>
                            <w:color w:val="000000"/>
                          </w:rPr>
                          <w:t>3 inch</w:t>
                        </w:r>
                        <w:proofErr w:type="gramEnd"/>
                        <w:r>
                          <w:rPr>
                            <w:bCs/>
                            <w:color w:val="000000"/>
                          </w:rPr>
                          <w:t xml:space="preserve"> binder with </w:t>
                        </w:r>
                        <w:r w:rsidR="007E1B8A">
                          <w:rPr>
                            <w:bCs/>
                            <w:color w:val="000000"/>
                          </w:rPr>
                          <w:t>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(school-wide requirement)</w:t>
                        </w:r>
                      </w:p>
                      <w:p w14:paraId="43F6D8D2" w14:textId="77777777" w:rsidR="00D51873" w:rsidRPr="001410D6" w:rsidRDefault="0039654F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     *The 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s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hould be labeled </w:t>
                        </w:r>
                        <w:r w:rsidR="00C10BE5">
                          <w:rPr>
                            <w:bCs/>
                            <w:color w:val="000000"/>
                          </w:rPr>
                          <w:t>Daily Journal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, Classwork, </w:t>
                        </w:r>
                        <w:r w:rsidR="00C10BE5">
                          <w:rPr>
                            <w:bCs/>
                            <w:color w:val="000000"/>
                          </w:rPr>
                          <w:t>Vocabulary</w:t>
                        </w:r>
                      </w:p>
                      <w:p w14:paraId="6FE8D31E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Loose leaf paper</w:t>
                        </w:r>
                        <w:r w:rsidR="00D51873">
                          <w:rPr>
                            <w:bCs/>
                            <w:color w:val="000000"/>
                          </w:rPr>
                          <w:br/>
                          <w:t>* Pens and pencils</w:t>
                        </w:r>
                      </w:p>
                      <w:p w14:paraId="51F81624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Notecards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</w:t>
                        </w:r>
                        <w:r w:rsidR="00416939">
                          <w:rPr>
                            <w:bCs/>
                            <w:color w:val="000000"/>
                          </w:rPr>
                          <w:t>Highlighters/Colored pencils</w:t>
                        </w:r>
                      </w:p>
                      <w:p w14:paraId="357640D0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14:paraId="14A14E52" w14:textId="77777777"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Grading Policy: 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Grades will be determined using the following forms of assessment: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Homework &amp; Class Assignments </w:t>
                        </w:r>
                      </w:p>
                      <w:p w14:paraId="0B4662B4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Binder use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Quizzes (announced and unannounced)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Tests/Exams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Essays &amp; Writing Assignments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Projects (group &amp; individual)</w:t>
                        </w:r>
                      </w:p>
                      <w:p w14:paraId="26454EBC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Classroom Participation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Grading Scale: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>A   90 - 100%   Outstanding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B   80 - 89%     Above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C   70 - 79%    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D   60 - 69%     Lowest acceptable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F    0 - 59%      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Failure</w:t>
                        </w:r>
                      </w:p>
                      <w:p w14:paraId="4BEA56BE" w14:textId="77777777" w:rsidR="00893B7D" w:rsidRDefault="00B03644" w:rsidP="00C10BE5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>Student Expectations: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1.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Prepared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Come to class prepared and on time. </w:t>
                        </w:r>
                        <w:r w:rsidR="00C10BE5">
                          <w:rPr>
                            <w:bCs/>
                            <w:color w:val="000000"/>
                          </w:rPr>
                          <w:t>This will make everything a lot easier! If yo</w:t>
                        </w:r>
                        <w:r w:rsidR="00893B7D">
                          <w:rPr>
                            <w:bCs/>
                            <w:color w:val="000000"/>
                          </w:rPr>
                          <w:t>u continually “forget”</w:t>
                        </w:r>
                      </w:p>
                      <w:p w14:paraId="780E85B2" w14:textId="77777777" w:rsidR="00893B7D" w:rsidRDefault="00893B7D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your binder or materials, you WILL lose points.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br/>
                          <w:t xml:space="preserve">2. </w:t>
                        </w:r>
                        <w:r w:rsidR="00B03644" w:rsidRPr="001410D6">
                          <w:rPr>
                            <w:bCs/>
                            <w:i/>
                            <w:color w:val="000000"/>
                          </w:rPr>
                          <w:t>Be Cooperative.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Actively participate in class lessons, activities, and work. Stay on task!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br/>
                          <w:t xml:space="preserve">3. </w:t>
                        </w:r>
                        <w:r w:rsidR="00B03644" w:rsidRPr="001410D6">
                          <w:rPr>
                            <w:bCs/>
                            <w:i/>
                            <w:color w:val="000000"/>
                          </w:rPr>
                          <w:t>Be Responsible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. Record all assignments and complete them on time. Study for tests and quizzes.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I recommend getting</w:t>
                        </w:r>
                      </w:p>
                      <w:p w14:paraId="602BF33A" w14:textId="77777777" w:rsidR="00B03644" w:rsidRPr="00216E7C" w:rsidRDefault="00893B7D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 planner to keep track of assignments!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4. </w:t>
                        </w:r>
                        <w:r w:rsidR="00B03644" w:rsidRPr="001410D6">
                          <w:rPr>
                            <w:bCs/>
                            <w:i/>
                            <w:color w:val="000000"/>
                          </w:rPr>
                          <w:t>Be Diligent.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Work from bell to bell. The teacher will dismiss class, not the bell.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br/>
                          <w:t xml:space="preserve">5. </w:t>
                        </w:r>
                        <w:r w:rsidR="00B03644" w:rsidRPr="001410D6">
                          <w:rPr>
                            <w:bCs/>
                            <w:i/>
                            <w:color w:val="000000"/>
                          </w:rPr>
                          <w:t>Be Respectful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. Be respectful of yourself, others, and the classroom. Any behavior that is rude or disrespectful, including inappropriate language or comments, will result in disciplinary action.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  <w:p w14:paraId="111ED1C3" w14:textId="77777777" w:rsidR="00B03644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6661E993" w14:textId="77777777" w:rsidR="00B57A9C" w:rsidRDefault="00B57A9C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bookmarkStart w:id="0" w:name="_Hlk48634975"/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COVID-19 </w:t>
                        </w:r>
                        <w:r w:rsidR="00671F40">
                          <w:rPr>
                            <w:b/>
                            <w:bCs/>
                            <w:color w:val="000000"/>
                          </w:rPr>
                          <w:t>Rules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  <w:p w14:paraId="554A8E08" w14:textId="77777777" w:rsidR="00B57A9C" w:rsidRDefault="00B57A9C" w:rsidP="00216E7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As I’m sure that you all are already aware, this school year is going to be very different from what any of us are used to.</w:t>
                        </w:r>
                      </w:p>
                      <w:p w14:paraId="2837BCBF" w14:textId="77777777" w:rsidR="00671F40" w:rsidRDefault="00B57A9C" w:rsidP="00216E7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With that being said, I ask that you all </w:t>
                        </w:r>
                        <w:r w:rsidRPr="00B57A9C">
                          <w:rPr>
                            <w:b/>
                            <w:bCs/>
                            <w:color w:val="000000"/>
                            <w:u w:val="single"/>
                          </w:rPr>
                          <w:t>PLEASE</w:t>
                        </w:r>
                        <w:r>
                          <w:rPr>
                            <w:color w:val="000000"/>
                          </w:rPr>
                          <w:t xml:space="preserve"> follow the</w:t>
                        </w:r>
                        <w:r w:rsidR="00671F40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rules that have been established by the Boca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Ciega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High</w:t>
                        </w:r>
                      </w:p>
                      <w:p w14:paraId="7D50BE2E" w14:textId="77777777" w:rsidR="00B57A9C" w:rsidRDefault="00671F40" w:rsidP="00216E7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School.</w:t>
                        </w:r>
                        <w:r w:rsidR="00B57A9C">
                          <w:rPr>
                            <w:color w:val="000000"/>
                          </w:rPr>
                          <w:t xml:space="preserve"> Please follow the rules listed below when in Mr. Frontino’s classroom</w:t>
                        </w:r>
                        <w:r>
                          <w:rPr>
                            <w:color w:val="000000"/>
                          </w:rPr>
                          <w:t xml:space="preserve"> (and everywhere else in the school):</w:t>
                        </w:r>
                      </w:p>
                      <w:p w14:paraId="1D9CDFE7" w14:textId="77777777" w:rsidR="00671F40" w:rsidRDefault="00B57A9C" w:rsidP="00B57A9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/>
                          </w:rPr>
                        </w:pPr>
                        <w:r w:rsidRPr="00671F40">
                          <w:rPr>
                            <w:b/>
                            <w:bCs/>
                            <w:color w:val="000000"/>
                            <w:u w:val="single"/>
                          </w:rPr>
                          <w:t>Wear your mask!!!</w:t>
                        </w:r>
                        <w:r w:rsidR="00671F40">
                          <w:rPr>
                            <w:color w:val="000000"/>
                          </w:rPr>
                          <w:t xml:space="preserve"> If you enter the class without your mask you will be told to put it on. If you refuse or disobey</w:t>
                        </w:r>
                      </w:p>
                      <w:p w14:paraId="264657B1" w14:textId="77777777" w:rsidR="00671F40" w:rsidRPr="00671F40" w:rsidRDefault="00671F40" w:rsidP="00671F40">
                        <w:pPr>
                          <w:pStyle w:val="ListParagrap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You will immediately be removed from class and </w:t>
                        </w:r>
                        <w:r w:rsidRPr="00671F40">
                          <w:rPr>
                            <w:color w:val="000000"/>
                          </w:rPr>
                          <w:t xml:space="preserve">sent for </w:t>
                        </w:r>
                        <w:r w:rsidRPr="00671F40">
                          <w:rPr>
                            <w:b/>
                            <w:bCs/>
                            <w:color w:val="000000"/>
                            <w:u w:val="single"/>
                          </w:rPr>
                          <w:t>disciplinary action</w:t>
                        </w:r>
                        <w:r w:rsidRPr="00671F40">
                          <w:rPr>
                            <w:color w:val="000000"/>
                          </w:rPr>
                          <w:t>.</w:t>
                        </w:r>
                      </w:p>
                      <w:p w14:paraId="739EF2AC" w14:textId="77777777" w:rsidR="00B57A9C" w:rsidRDefault="00B57A9C" w:rsidP="00B57A9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/>
                          </w:rPr>
                        </w:pPr>
                        <w:r w:rsidRPr="00671F40">
                          <w:rPr>
                            <w:b/>
                            <w:bCs/>
                            <w:color w:val="000000"/>
                            <w:u w:val="single"/>
                          </w:rPr>
                          <w:t>Please don’t touch each other</w:t>
                        </w:r>
                        <w:r>
                          <w:rPr>
                            <w:color w:val="000000"/>
                          </w:rPr>
                          <w:t>. You are all in 10</w:t>
                        </w:r>
                        <w:r w:rsidRPr="00B57A9C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00000"/>
                          </w:rPr>
                          <w:t xml:space="preserve"> grade and I don’t expect you to, but this is one of the primary</w:t>
                        </w:r>
                      </w:p>
                      <w:p w14:paraId="33D0945D" w14:textId="77777777" w:rsidR="00B57A9C" w:rsidRDefault="00B57A9C" w:rsidP="00B57A9C">
                        <w:pPr>
                          <w:pStyle w:val="ListParagrap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ways that the virus spreads. Bear that in mind!</w:t>
                        </w:r>
                      </w:p>
                      <w:p w14:paraId="63D89291" w14:textId="77777777" w:rsidR="00B57A9C" w:rsidRDefault="00B57A9C" w:rsidP="00B57A9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/>
                          </w:rPr>
                        </w:pPr>
                        <w:r w:rsidRPr="00671F40">
                          <w:rPr>
                            <w:b/>
                            <w:bCs/>
                            <w:color w:val="000000"/>
                            <w:u w:val="single"/>
                          </w:rPr>
                          <w:t>Practice the 6-foot social distancing guideline</w:t>
                        </w:r>
                        <w:r>
                          <w:rPr>
                            <w:color w:val="000000"/>
                          </w:rPr>
                          <w:t>. I have moved your desks so that they are as far away from one</w:t>
                        </w:r>
                      </w:p>
                      <w:p w14:paraId="067BBC44" w14:textId="77777777" w:rsidR="00B57A9C" w:rsidRDefault="00B57A9C" w:rsidP="00671F40">
                        <w:pPr>
                          <w:pStyle w:val="ListParagrap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another for your own safety as possible, please maintain that distance! </w:t>
                        </w:r>
                      </w:p>
                      <w:bookmarkEnd w:id="0"/>
                      <w:p w14:paraId="53F22C48" w14:textId="77777777" w:rsidR="00671F40" w:rsidRPr="00671F40" w:rsidRDefault="00671F40" w:rsidP="00671F40">
                        <w:pPr>
                          <w:pStyle w:val="ListParagraph"/>
                          <w:rPr>
                            <w:color w:val="000000"/>
                          </w:rPr>
                        </w:pPr>
                      </w:p>
                      <w:p w14:paraId="0C99AD1C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Student Conduct: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All students will conduct themselves in accordance with the </w:t>
                        </w:r>
                        <w:r w:rsidR="0039654F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39654F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39654F">
                          <w:rPr>
                            <w:bCs/>
                            <w:color w:val="000000"/>
                          </w:rPr>
                          <w:t xml:space="preserve"> High/</w:t>
                        </w:r>
                        <w:r w:rsidR="00EA59E9">
                          <w:rPr>
                            <w:bCs/>
                            <w:color w:val="000000"/>
                          </w:rPr>
                          <w:t>Fundamental/CWMP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behavior </w:t>
                        </w:r>
                        <w:r w:rsidR="00EA59E9">
                          <w:rPr>
                            <w:bCs/>
                            <w:color w:val="000000"/>
                          </w:rPr>
                          <w:t>e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xpectations</w:t>
                        </w:r>
                      </w:p>
                      <w:p w14:paraId="7E92D4AC" w14:textId="77777777" w:rsidR="00893B7D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as well as the classroom rules.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We need to cover a large amount of content this year</w:t>
                        </w:r>
                        <w:r w:rsidR="00893B7D">
                          <w:rPr>
                            <w:b/>
                            <w:bCs/>
                            <w:color w:val="000000"/>
                          </w:rPr>
                          <w:t xml:space="preserve">, and things are already difficult </w:t>
                        </w:r>
                      </w:p>
                      <w:p w14:paraId="61F5D1F4" w14:textId="77777777" w:rsidR="00B03644" w:rsidRPr="00EA59E9" w:rsidRDefault="00893B7D" w:rsidP="00216E7C">
                        <w:pPr>
                          <w:rPr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enough with the COVID-19 complications.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Behavior that is</w:t>
                        </w:r>
                        <w:r w:rsidR="00EA59E9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="00B03644"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preventing</w:t>
                        </w:r>
                        <w:r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class </w:t>
                        </w:r>
                        <w:r w:rsidR="00B03644"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learning will NOT</w:t>
                        </w:r>
                        <w:r w:rsidR="00EA59E9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="00B03644"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be</w:t>
                        </w:r>
                        <w:r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="00B03644"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tolerated</w:t>
                        </w:r>
                        <w:r w:rsidR="00D51873">
                          <w:rPr>
                            <w:bCs/>
                            <w:color w:val="000000"/>
                          </w:rPr>
                          <w:t>.</w:t>
                        </w:r>
                      </w:p>
                      <w:p w14:paraId="2E846711" w14:textId="77777777"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2872C075" w14:textId="77777777"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Cell Phone &amp; Electronic Devices: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All cell phones and electronic devices are to be </w:t>
                        </w:r>
                        <w:r w:rsidRPr="001410D6">
                          <w:rPr>
                            <w:bCs/>
                            <w:color w:val="000000"/>
                            <w:u w:val="single"/>
                          </w:rPr>
                          <w:t>off and out of sight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during the school day</w:t>
                        </w:r>
                        <w:r w:rsidR="00EE0736">
                          <w:rPr>
                            <w:bCs/>
                            <w:color w:val="000000"/>
                          </w:rPr>
                          <w:t xml:space="preserve"> unless otherwise specified by</w:t>
                        </w:r>
                      </w:p>
                      <w:p w14:paraId="554E14B4" w14:textId="77777777" w:rsidR="00893B7D" w:rsidRDefault="00EE0736" w:rsidP="00893B7D">
                        <w:pPr>
                          <w:rPr>
                            <w:b/>
                            <w:bCs/>
                            <w:iCs/>
                            <w:color w:val="000000"/>
                            <w:u w:val="single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the teacher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. </w:t>
                        </w:r>
                        <w:r w:rsidR="00893B7D">
                          <w:rPr>
                            <w:b/>
                            <w:bCs/>
                            <w:iCs/>
                            <w:color w:val="000000"/>
                            <w:u w:val="single"/>
                          </w:rPr>
                          <w:t xml:space="preserve">I understand that due to the complications from COVID-19, we may be required to use cell phones in </w:t>
                        </w:r>
                      </w:p>
                      <w:p w14:paraId="2F7D332E" w14:textId="77777777" w:rsidR="00893B7D" w:rsidRPr="00893B7D" w:rsidRDefault="00893B7D" w:rsidP="00893B7D">
                        <w:pPr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/>
                            <w:u w:val="single"/>
                          </w:rPr>
                          <w:t xml:space="preserve">class at some point or another this year. </w:t>
                        </w:r>
                        <w:proofErr w:type="gramStart"/>
                        <w:r>
                          <w:rPr>
                            <w:iCs/>
                            <w:color w:val="000000"/>
                          </w:rPr>
                          <w:t>If and when</w:t>
                        </w:r>
                        <w:proofErr w:type="gramEnd"/>
                        <w:r>
                          <w:rPr>
                            <w:iCs/>
                            <w:color w:val="000000"/>
                          </w:rPr>
                          <w:t xml:space="preserve"> that moment comes, </w:t>
                        </w:r>
                        <w:r w:rsidRPr="00893B7D">
                          <w:rPr>
                            <w:b/>
                            <w:bCs/>
                            <w:iCs/>
                            <w:color w:val="000000"/>
                            <w:u w:val="single"/>
                          </w:rPr>
                          <w:t>I WILL TELL YOU.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</w:t>
                        </w:r>
                      </w:p>
                      <w:p w14:paraId="712133DD" w14:textId="77777777"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Dress Code: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The </w:t>
                        </w:r>
                        <w:r w:rsidR="0039654F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39654F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39654F">
                          <w:rPr>
                            <w:bCs/>
                            <w:color w:val="000000"/>
                          </w:rPr>
                          <w:t xml:space="preserve"> High/</w:t>
                        </w:r>
                        <w:r w:rsidR="00EA59E9">
                          <w:rPr>
                            <w:bCs/>
                            <w:color w:val="000000"/>
                          </w:rPr>
                          <w:t>Fundamental/CWMP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dress code </w:t>
                        </w:r>
                        <w:proofErr w:type="gramStart"/>
                        <w:r w:rsidRPr="001410D6">
                          <w:rPr>
                            <w:bCs/>
                            <w:color w:val="000000"/>
                          </w:rPr>
                          <w:t xml:space="preserve">must be followed </w:t>
                        </w:r>
                        <w:r w:rsidRPr="001410D6">
                          <w:rPr>
                            <w:bCs/>
                            <w:color w:val="000000"/>
                            <w:u w:val="single"/>
                          </w:rPr>
                          <w:t>at all times</w:t>
                        </w:r>
                        <w:proofErr w:type="gramEnd"/>
                        <w:r w:rsidRPr="001410D6">
                          <w:rPr>
                            <w:bCs/>
                            <w:color w:val="000000"/>
                          </w:rPr>
                          <w:t xml:space="preserve">. </w:t>
                        </w:r>
                        <w:r w:rsidR="00EE0736">
                          <w:rPr>
                            <w:bCs/>
                            <w:color w:val="000000"/>
                          </w:rPr>
                          <w:t>You must also wear a mask at all</w:t>
                        </w:r>
                      </w:p>
                      <w:p w14:paraId="21CFA26B" w14:textId="77777777" w:rsidR="00B03644" w:rsidRPr="001410D6" w:rsidRDefault="00EE0736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times while in the classroom.</w:t>
                        </w:r>
                        <w:r w:rsidR="00C10BE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Those who violate the dres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s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code will be</w:t>
                        </w:r>
                        <w:r w:rsidR="00B03644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sent to an administrator and receive a consequenc</w:t>
                        </w:r>
                        <w:r w:rsidR="00C10BE5">
                          <w:rPr>
                            <w:bCs/>
                            <w:color w:val="000000"/>
                          </w:rPr>
                          <w:t>e.</w:t>
                        </w:r>
                        <w:r w:rsidR="00C10BE5" w:rsidRPr="001410D6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Tardiness: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The Boca </w:t>
                        </w:r>
                        <w:proofErr w:type="spellStart"/>
                        <w:r w:rsidR="00B03644" w:rsidRPr="001410D6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tardy policy will be enforced without exception. </w:t>
                        </w:r>
                        <w:r w:rsidR="00C10BE5">
                          <w:rPr>
                            <w:bCs/>
                            <w:color w:val="000000"/>
                          </w:rPr>
                          <w:t>Please show up to class on time!</w:t>
                        </w:r>
                      </w:p>
                      <w:p w14:paraId="3596A389" w14:textId="77777777"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6F0C8F3D" w14:textId="77777777" w:rsidR="00893B7D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Attendance &amp; Make up Policy: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>Attendance is extremely important. One absence can set you back</w:t>
                        </w:r>
                        <w:r w:rsidR="00C10BE5">
                          <w:rPr>
                            <w:bCs/>
                            <w:color w:val="000000"/>
                          </w:rPr>
                          <w:t>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If you miss class,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YOU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are responsible for obtaining</w:t>
                        </w:r>
                      </w:p>
                      <w:p w14:paraId="4FE01A82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assignments</w:t>
                        </w:r>
                        <w:r w:rsidRPr="00416939">
                          <w:rPr>
                            <w:bCs/>
                            <w:i/>
                            <w:color w:val="000000"/>
                          </w:rPr>
                          <w:t xml:space="preserve">. 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It is expected you check </w:t>
                        </w:r>
                        <w:r w:rsidR="00EE0736">
                          <w:rPr>
                            <w:bCs/>
                            <w:i/>
                            <w:color w:val="000000"/>
                            <w:u w:val="single"/>
                          </w:rPr>
                          <w:t>Canvas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 if you are absent BEFORE you come to ask about missing work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All </w:t>
                        </w:r>
                      </w:p>
                      <w:p w14:paraId="6365D719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make-up work, including tests and quizzes, must be made up within the number of days absent. For example, if you miss </w:t>
                        </w:r>
                      </w:p>
                      <w:p w14:paraId="54F9CD2C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two days,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you have two days to take any missed test or quiz and/or hand in any missed assignment(s). If work is not </w:t>
                        </w:r>
                      </w:p>
                      <w:p w14:paraId="0E40EAD4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submitted in the given time, it will not be graded. I will not chase you around to obtain missed work. I do NOT offer </w:t>
                        </w:r>
                      </w:p>
                      <w:p w14:paraId="6B7D7252" w14:textId="77777777"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‘retakes’ on tests or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quizzes, so study and prepare the first time. Please check bocaciega.</w:t>
                        </w:r>
                        <w:r w:rsidR="00EE0736">
                          <w:rPr>
                            <w:bCs/>
                            <w:color w:val="000000"/>
                          </w:rPr>
                          <w:t>org, Canvas, and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Portal regularly</w:t>
                        </w:r>
                      </w:p>
                      <w:p w14:paraId="4697B38B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(at least every few days).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It is </w:t>
                        </w:r>
                        <w:r w:rsidR="00B57A9C">
                          <w:rPr>
                            <w:b/>
                            <w:bCs/>
                            <w:color w:val="000000"/>
                          </w:rPr>
                          <w:t xml:space="preserve">EXTREMELY IMPORTANT </w:t>
                        </w:r>
                        <w:r w:rsidR="00B57A9C">
                          <w:rPr>
                            <w:color w:val="000000"/>
                          </w:rPr>
                          <w:t>that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you are present for all assessments</w:t>
                        </w:r>
                        <w:r w:rsidR="00C10BE5">
                          <w:rPr>
                            <w:bCs/>
                            <w:color w:val="000000"/>
                          </w:rPr>
                          <w:t>.</w:t>
                        </w:r>
                      </w:p>
                      <w:p w14:paraId="44CFA9CC" w14:textId="77777777"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6DB1C9D4" w14:textId="77777777"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Late Work: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Per Boca </w:t>
                        </w:r>
                        <w:proofErr w:type="spellStart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 High School’s policy, NO LATE WORK WILL BE ACCEPTED!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</w:t>
                        </w:r>
                      </w:p>
                      <w:p w14:paraId="5898B83C" w14:textId="77777777"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Extra Help: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 strongly encourage any student who needs or wants extra help to see me. I am available during lunch every day and can also schedule time </w:t>
                        </w:r>
                        <w:r w:rsidR="00D51873">
                          <w:rPr>
                            <w:bCs/>
                            <w:color w:val="000000"/>
                          </w:rPr>
                          <w:t>before/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after school. You may also email me if you have any questions regarding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assignments</w:t>
                        </w:r>
                        <w:r w:rsidR="00D51873">
                          <w:rPr>
                            <w:bCs/>
                            <w:color w:val="000000"/>
                          </w:rPr>
                          <w:t>. You can also</w:t>
                        </w:r>
                      </w:p>
                      <w:p w14:paraId="75E0B720" w14:textId="77777777" w:rsidR="00B03644" w:rsidRPr="00671F40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email me.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Parent Communication: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Parents are encouraged to contact me </w:t>
                        </w:r>
                        <w:r w:rsidR="00B57A9C">
                          <w:rPr>
                            <w:bCs/>
                            <w:color w:val="000000"/>
                          </w:rPr>
                          <w:t>ANYTIME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they have questions o</w:t>
                        </w:r>
                        <w:r w:rsidR="00925C25">
                          <w:rPr>
                            <w:bCs/>
                            <w:color w:val="000000"/>
                          </w:rPr>
                          <w:t>r concerns regarding their student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’s </w:t>
                        </w:r>
                        <w:r>
                          <w:rPr>
                            <w:bCs/>
                            <w:color w:val="000000"/>
                          </w:rPr>
                          <w:t>progress.</w:t>
                        </w:r>
                      </w:p>
                      <w:p w14:paraId="48DE44F4" w14:textId="22148CCC" w:rsidR="00B03644" w:rsidRDefault="000115AB" w:rsidP="000115AB">
                        <w:pPr>
                          <w:jc w:val="center"/>
                          <w:rPr>
                            <w:b/>
                          </w:rPr>
                        </w:pPr>
                        <w:r w:rsidRPr="00204EBE">
                          <w:rPr>
                            <w:b/>
                          </w:rPr>
                          <w:lastRenderedPageBreak/>
                          <w:t>Please sign and return</w:t>
                        </w:r>
                        <w:r>
                          <w:rPr>
                            <w:b/>
                          </w:rPr>
                          <w:t xml:space="preserve"> this by </w:t>
                        </w:r>
                        <w:r w:rsidR="00EE0736">
                          <w:rPr>
                            <w:b/>
                          </w:rPr>
                          <w:t>Monday</w:t>
                        </w:r>
                        <w:r>
                          <w:rPr>
                            <w:b/>
                          </w:rPr>
                          <w:t>,</w:t>
                        </w:r>
                        <w:r w:rsidR="00EE0736">
                          <w:rPr>
                            <w:b/>
                          </w:rPr>
                          <w:t xml:space="preserve"> August 2</w:t>
                        </w:r>
                        <w:r w:rsidR="00124A84">
                          <w:rPr>
                            <w:b/>
                          </w:rPr>
                          <w:t>5</w:t>
                        </w:r>
                        <w:r w:rsidR="00124A84" w:rsidRPr="00124A84">
                          <w:rPr>
                            <w:b/>
                            <w:vertAlign w:val="superscript"/>
                          </w:rPr>
                          <w:t>th</w:t>
                        </w:r>
                        <w:r w:rsidR="00EE0736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20</w:t>
                        </w:r>
                        <w:r w:rsidR="00EE0736">
                          <w:rPr>
                            <w:b/>
                          </w:rPr>
                          <w:t>20</w:t>
                        </w:r>
                      </w:p>
                      <w:p w14:paraId="12082813" w14:textId="77777777" w:rsidR="000115AB" w:rsidRPr="000115AB" w:rsidRDefault="000115AB" w:rsidP="000115A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DF615CD" w14:textId="77777777" w:rsidR="00B03644" w:rsidRDefault="00B03644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I have read and understood the details of this syllabus.</w:t>
                        </w:r>
                      </w:p>
                      <w:p w14:paraId="44AF3C74" w14:textId="77777777" w:rsidR="00EA59E9" w:rsidRPr="003D4EE8" w:rsidRDefault="00EA59E9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1AF05F6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2845D5A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14:paraId="2AFDF4E7" w14:textId="77777777"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Student Signature </w:t>
                        </w:r>
                      </w:p>
                      <w:p w14:paraId="6BA90607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E592FA8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</w:t>
                        </w:r>
                      </w:p>
                      <w:p w14:paraId="4E861646" w14:textId="77777777"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091157E5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965A535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__________________________________________________________________________________________________</w:t>
                        </w:r>
                      </w:p>
                      <w:p w14:paraId="4B7FEB39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Email Address</w:t>
                        </w:r>
                      </w:p>
                      <w:p w14:paraId="056FC50C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BE720F2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14:paraId="5CE7B79C" w14:textId="77777777"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Parent/Guardian Signature </w:t>
                        </w:r>
                      </w:p>
                      <w:p w14:paraId="407BB164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4511B5F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</w:t>
                        </w:r>
                      </w:p>
                      <w:p w14:paraId="169407BF" w14:textId="77777777"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47F9E402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8ACEE5A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</w:t>
                        </w:r>
                      </w:p>
                      <w:p w14:paraId="7D40D36D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Email Address</w:t>
                        </w:r>
                      </w:p>
                      <w:p w14:paraId="3AFBE98B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D3B5787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_____________________________________________</w:t>
                        </w:r>
                      </w:p>
                      <w:p w14:paraId="1899D4AD" w14:textId="77777777" w:rsidR="00B03644" w:rsidRPr="003D4EE8" w:rsidRDefault="00B03644" w:rsidP="00216E7C">
                        <w:pPr>
                          <w:tabs>
                            <w:tab w:val="center" w:pos="493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Relationship to Student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Other Number(s)-please specify</w:t>
                        </w:r>
                      </w:p>
                      <w:p w14:paraId="6080A36C" w14:textId="77777777"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20A5760" w14:textId="77777777" w:rsidR="0039654F" w:rsidRDefault="0039654F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21C6E25B" w14:textId="77777777" w:rsidR="00B03644" w:rsidRDefault="00925C25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My student</w:t>
                        </w:r>
                        <w:r w:rsidR="00B03644" w:rsidRPr="003D4EE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B03644" w:rsidRPr="003D4EE8">
                          <w:rPr>
                            <w:b/>
                            <w:sz w:val="18"/>
                            <w:szCs w:val="18"/>
                          </w:rPr>
                          <w:t>is allowed to</w:t>
                        </w:r>
                        <w:proofErr w:type="gramEnd"/>
                        <w:r w:rsidR="00B03644" w:rsidRPr="003D4EE8">
                          <w:rPr>
                            <w:b/>
                            <w:sz w:val="18"/>
                            <w:szCs w:val="18"/>
                          </w:rPr>
                          <w:t xml:space="preserve"> watch PG &amp; PG-13 movies that are related to course content</w:t>
                        </w:r>
                      </w:p>
                      <w:p w14:paraId="65E686C9" w14:textId="77777777" w:rsidR="00671F40" w:rsidRPr="003D4EE8" w:rsidRDefault="00671F40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7CDC308" w14:textId="77777777"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05FB2F9" wp14:editId="0261DA72">
                                  <wp:simplePos x="0" y="0"/>
                                  <wp:positionH relativeFrom="column">
                                    <wp:posOffset>3458210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7" name="Rectangl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74948DE" id="Rectangle 7" o:spid="_x0000_s1026" style="position:absolute;margin-left:272.3pt;margin-top:.55pt;width:17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I2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F05EEAC" wp14:editId="21A24396">
                                  <wp:simplePos x="0" y="0"/>
                                  <wp:positionH relativeFrom="column">
                                    <wp:posOffset>1830705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1" name="Rect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B865563" id="Rectangle 1" o:spid="_x0000_s1026" style="position:absolute;margin-left:144.15pt;margin-top:.55pt;width:17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j9HwIAADs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NO</w:t>
                        </w:r>
                      </w:p>
                      <w:p w14:paraId="0BBFE6F9" w14:textId="77777777"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C0C827F" w14:textId="77777777"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With whom do you live? </w:t>
                        </w:r>
                        <w:r>
                          <w:tab/>
                          <w:t>_______________________________________________________________________________</w:t>
                        </w:r>
                      </w:p>
                      <w:p w14:paraId="66F72A23" w14:textId="77777777"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Do you have access to a computer?   ____________________ </w:t>
                        </w:r>
                      </w:p>
                      <w:p w14:paraId="33185F0D" w14:textId="77777777" w:rsidR="00B03644" w:rsidRDefault="00B03644" w:rsidP="00216E7C">
                        <w:pPr>
                          <w:spacing w:line="360" w:lineRule="auto"/>
                        </w:pPr>
                        <w:r>
                          <w:t>Do you know how to access the school’s website, bocaciega.org</w:t>
                        </w:r>
                        <w:r w:rsidR="00EE0736">
                          <w:t xml:space="preserve"> and Canvas</w:t>
                        </w:r>
                        <w:r>
                          <w:t>?  ____________</w:t>
                        </w:r>
                      </w:p>
                      <w:p w14:paraId="4903437F" w14:textId="77777777" w:rsidR="00B03644" w:rsidRDefault="00B03644" w:rsidP="00B03644">
                        <w:pPr>
                          <w:contextualSpacing/>
                        </w:pPr>
                        <w:r>
                          <w:t>List your interests, hobbies, favorite things:</w:t>
                        </w:r>
                      </w:p>
                      <w:p w14:paraId="1D414DCF" w14:textId="77777777"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14:paraId="6D52BC8A" w14:textId="77777777"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14:paraId="1A17D8C5" w14:textId="77777777" w:rsidR="00B03644" w:rsidRDefault="00B03644" w:rsidP="00B03644">
                        <w:pPr>
                          <w:contextualSpacing/>
                        </w:pPr>
                      </w:p>
                      <w:p w14:paraId="1FE3C0EE" w14:textId="77777777" w:rsidR="00B03644" w:rsidRDefault="00B03644" w:rsidP="00B03644">
                        <w:pPr>
                          <w:contextualSpacing/>
                        </w:pPr>
                        <w:r>
                          <w:t>What do I need to know to help you be successful? _____________________________________________________________________________________________________</w:t>
                        </w:r>
                      </w:p>
                      <w:p w14:paraId="7F6D293F" w14:textId="77777777"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14:paraId="19D45E55" w14:textId="77777777" w:rsidR="00B03644" w:rsidRDefault="00B03644" w:rsidP="00B03644"/>
                      <w:p w14:paraId="0333B3E1" w14:textId="77777777" w:rsidR="00B03644" w:rsidRDefault="00B03644" w:rsidP="00B03644">
                        <w:r>
                          <w:t>Does your student have any medical condition of which I should be aware?  If so, please explain:  ______________________</w:t>
                        </w:r>
                      </w:p>
                      <w:p w14:paraId="71887FC6" w14:textId="77777777"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__________________________________________________________________________________________________________</w:t>
                        </w:r>
                      </w:p>
                      <w:p w14:paraId="1C9AC240" w14:textId="77777777" w:rsidR="00B03644" w:rsidRDefault="00B03644" w:rsidP="00B03644">
                        <w:pPr>
                          <w:contextualSpacing/>
                        </w:pPr>
                        <w:bookmarkStart w:id="1" w:name="_GoBack"/>
                        <w:bookmarkEnd w:id="1"/>
                      </w:p>
                      <w:p w14:paraId="781ACA44" w14:textId="77777777" w:rsidR="002E5150" w:rsidRPr="00ED58BA" w:rsidRDefault="00B03644" w:rsidP="00671F40">
                        <w:pPr>
                          <w:contextualSpacing/>
                        </w:pPr>
                        <w:r>
                          <w:t>Anything else I need to know about or can do to h</w:t>
                        </w:r>
                        <w:r w:rsidR="00925C25">
                          <w:t>elp your student</w:t>
                        </w:r>
                        <w:r>
                          <w:t xml:space="preserve"> succeed: ________</w:t>
                        </w:r>
                        <w:r w:rsidR="00925C25">
                          <w:t>______________________________</w:t>
                        </w:r>
                        <w:r>
                          <w:t>________</w:t>
                        </w:r>
                      </w:p>
                    </w:tc>
                  </w:tr>
                </w:tbl>
                <w:p w14:paraId="2F36F0D3" w14:textId="77777777" w:rsidR="00B03644" w:rsidRPr="001410D6" w:rsidRDefault="00B03644" w:rsidP="00216E7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421401DB" w14:textId="77777777" w:rsidR="00B03644" w:rsidRPr="001410D6" w:rsidRDefault="00B03644" w:rsidP="00216E7C">
            <w:pPr>
              <w:rPr>
                <w:color w:val="000000"/>
              </w:rPr>
            </w:pPr>
          </w:p>
        </w:tc>
      </w:tr>
    </w:tbl>
    <w:p w14:paraId="26E8E9D7" w14:textId="77777777" w:rsidR="00F901C9" w:rsidRPr="00F901C9" w:rsidRDefault="00F901C9" w:rsidP="00B03644">
      <w:pPr>
        <w:rPr>
          <w:b/>
          <w:szCs w:val="24"/>
        </w:rPr>
      </w:pPr>
    </w:p>
    <w:sectPr w:rsidR="00F901C9" w:rsidRPr="00F901C9" w:rsidSect="00342111">
      <w:headerReference w:type="default" r:id="rId8"/>
      <w:footerReference w:type="default" r:id="rId9"/>
      <w:pgSz w:w="12240" w:h="15840"/>
      <w:pgMar w:top="3240" w:right="1210" w:bottom="1440" w:left="116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119D" w14:textId="77777777" w:rsidR="00BF4870" w:rsidRDefault="00BF4870">
      <w:r>
        <w:separator/>
      </w:r>
    </w:p>
  </w:endnote>
  <w:endnote w:type="continuationSeparator" w:id="0">
    <w:p w14:paraId="7E45652B" w14:textId="77777777" w:rsidR="00BF4870" w:rsidRDefault="00BF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BE8B" w14:textId="77777777"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The Vision of Boca </w:t>
    </w:r>
    <w:proofErr w:type="spellStart"/>
    <w:r>
      <w:rPr>
        <w:rFonts w:ascii="Arial" w:hAnsi="Arial"/>
        <w:sz w:val="16"/>
      </w:rPr>
      <w:t>Ciega</w:t>
    </w:r>
    <w:proofErr w:type="spellEnd"/>
    <w:r>
      <w:rPr>
        <w:rFonts w:ascii="Arial" w:hAnsi="Arial"/>
        <w:sz w:val="16"/>
      </w:rPr>
      <w:t xml:space="preserve"> High School is 100% Student Success.</w:t>
    </w:r>
  </w:p>
  <w:p w14:paraId="06F1A02F" w14:textId="77777777"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Our Mission is to Open Doors to Success for Our Students!</w:t>
    </w:r>
  </w:p>
  <w:p w14:paraId="7E9ADBB3" w14:textId="77777777" w:rsidR="00216E7C" w:rsidRDefault="00216E7C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Pinellas County Schools is an equal opportunity instruction institution for education and employment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6E6E" w14:textId="77777777" w:rsidR="00BF4870" w:rsidRDefault="00BF4870">
      <w:r>
        <w:separator/>
      </w:r>
    </w:p>
  </w:footnote>
  <w:footnote w:type="continuationSeparator" w:id="0">
    <w:p w14:paraId="42EFBBA3" w14:textId="77777777" w:rsidR="00BF4870" w:rsidRDefault="00BF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3505" w14:textId="77777777" w:rsidR="00216E7C" w:rsidRDefault="00216E7C">
    <w:pPr>
      <w:framePr w:hSpace="180" w:wrap="around" w:vAnchor="page" w:hAnchor="page" w:x="1153" w:y="7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F4D4A6" wp14:editId="208EC2CB">
              <wp:simplePos x="0" y="0"/>
              <wp:positionH relativeFrom="column">
                <wp:posOffset>0</wp:posOffset>
              </wp:positionH>
              <wp:positionV relativeFrom="paragraph">
                <wp:posOffset>1097280</wp:posOffset>
              </wp:positionV>
              <wp:extent cx="1318895" cy="27495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F014A" w14:textId="77777777" w:rsidR="00216E7C" w:rsidRDefault="00216E7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6.4pt;width:103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0Xew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" o:allowincell="f" stroked="f" strokeweight="2pt">
              <v:textbox inset="1pt,1pt,1pt,1pt">
                <w:txbxContent>
                  <w:p w:rsidR="00216E7C" w:rsidRDefault="00216E7C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81FF75B" w14:textId="77777777" w:rsidR="00216E7C" w:rsidRDefault="00216E7C">
    <w:pPr>
      <w:pStyle w:val="Header"/>
      <w:framePr w:hSpace="180" w:wrap="around" w:vAnchor="text" w:hAnchor="page" w:x="3601" w:y="1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D3A690" wp14:editId="15A99A5D">
              <wp:simplePos x="0" y="0"/>
              <wp:positionH relativeFrom="column">
                <wp:posOffset>504825</wp:posOffset>
              </wp:positionH>
              <wp:positionV relativeFrom="paragraph">
                <wp:posOffset>541655</wp:posOffset>
              </wp:positionV>
              <wp:extent cx="1859915" cy="854075"/>
              <wp:effectExtent l="0" t="0" r="698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991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A214F" w14:textId="77777777"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924 58 STREET SOUTH</w:t>
                          </w:r>
                        </w:p>
                        <w:p w14:paraId="658CAE23" w14:textId="77777777"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GULFPORT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33707</w:t>
                              </w:r>
                            </w:smartTag>
                          </w:smartTag>
                        </w:p>
                        <w:p w14:paraId="610157C5" w14:textId="77777777"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(727) 893-2780</w:t>
                          </w:r>
                        </w:p>
                        <w:p w14:paraId="0B90FF5B" w14:textId="77777777" w:rsidR="00216E7C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 (727) 893-1382</w:t>
                          </w:r>
                        </w:p>
                        <w:p w14:paraId="54A0F0EB" w14:textId="77777777" w:rsidR="00216E7C" w:rsidRPr="00C75AC3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www.bocaciega.org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258BB" id="Rectangle 1" o:spid="_x0000_s1027" style="position:absolute;margin-left:39.75pt;margin-top:42.65pt;width:146.4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PbfQIAAA4F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" stroked="f" strokeweight="2pt">
              <v:textbox inset="1pt,1pt,1pt,1pt">
                <w:txbxContent>
                  <w:p w:rsidR="00216E7C" w:rsidRDefault="00216E7C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924 58 STREET SOUTH</w:t>
                    </w:r>
                  </w:p>
                  <w:p w:rsidR="00216E7C" w:rsidRDefault="00216E7C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GULFPORT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sz w:val="16"/>
                          </w:rPr>
                          <w:t>FLORIDA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33707</w:t>
                        </w:r>
                      </w:smartTag>
                    </w:smartTag>
                  </w:p>
                  <w:p w:rsidR="00216E7C" w:rsidRDefault="00216E7C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(727) 893-2780</w:t>
                    </w:r>
                  </w:p>
                  <w:p w:rsidR="00216E7C" w:rsidRDefault="00216E7C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 (727) 893-1382</w:t>
                    </w:r>
                  </w:p>
                  <w:p w:rsidR="00216E7C" w:rsidRPr="00C75AC3" w:rsidRDefault="00216E7C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www.bocaciega.org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693902B" wp14:editId="060E85CF">
              <wp:simplePos x="0" y="0"/>
              <wp:positionH relativeFrom="column">
                <wp:posOffset>3200400</wp:posOffset>
              </wp:positionH>
              <wp:positionV relativeFrom="paragraph">
                <wp:posOffset>408940</wp:posOffset>
              </wp:positionV>
              <wp:extent cx="1372235" cy="987425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80D03" w14:textId="77777777" w:rsidR="00216E7C" w:rsidRPr="00EA2976" w:rsidRDefault="00216E7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ASSISTANT PRINCIPALS</w:t>
                          </w:r>
                        </w:p>
                        <w:p w14:paraId="5CE81BF5" w14:textId="77777777" w:rsidR="00216E7C" w:rsidRDefault="00216E7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Derrik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Craun</w:t>
                          </w:r>
                          <w:proofErr w:type="spellEnd"/>
                        </w:p>
                        <w:p w14:paraId="4F85672F" w14:textId="77777777"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Deborah Fabrizio</w:t>
                          </w:r>
                        </w:p>
                        <w:p w14:paraId="4BD46677" w14:textId="77777777" w:rsidR="00D22FF7" w:rsidRDefault="00D22FF7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Ste’Phan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 </w:t>
                          </w:r>
                        </w:p>
                        <w:p w14:paraId="2E6BCEC1" w14:textId="77777777"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Kathleen Van Dora</w:t>
                          </w:r>
                        </w:p>
                        <w:p w14:paraId="78E78EB0" w14:textId="77777777" w:rsidR="00216E7C" w:rsidRPr="00EA2976" w:rsidRDefault="00216E7C" w:rsidP="0032661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PRINCIPAL</w:t>
                          </w:r>
                        </w:p>
                        <w:p w14:paraId="6659E833" w14:textId="77777777"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MICHAEL P. VIGUE</w:t>
                          </w:r>
                        </w:p>
                        <w:p w14:paraId="222DECE2" w14:textId="77777777"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6E55359" w14:textId="77777777"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674B4" id="Rectangle 3" o:spid="_x0000_s1028" style="position:absolute;margin-left:252pt;margin-top:32.2pt;width:108.05pt;height: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s2gQ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" o:allowincell="f" stroked="f" strokeweight="2pt">
              <v:textbox inset="1pt,1pt,1pt,1pt">
                <w:txbxContent>
                  <w:p w:rsidR="00216E7C" w:rsidRPr="00EA2976" w:rsidRDefault="00216E7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ASSISTANT PRINCIPALS</w:t>
                    </w:r>
                  </w:p>
                  <w:p w:rsidR="00216E7C" w:rsidRDefault="00216E7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Derrik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Craun</w:t>
                    </w:r>
                    <w:proofErr w:type="spellEnd"/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Deborah Fabrizio</w:t>
                    </w:r>
                  </w:p>
                  <w:p w:rsidR="00D22FF7" w:rsidRDefault="00D22FF7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Ste’Phan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Lane 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Kathleen Van Dora</w:t>
                    </w:r>
                  </w:p>
                  <w:p w:rsidR="00216E7C" w:rsidRPr="00EA2976" w:rsidRDefault="00216E7C" w:rsidP="0032661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PRINCIPAL</w:t>
                    </w:r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MICHAEL P. VIGUE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3014E9" wp14:editId="2D9F301F">
          <wp:extent cx="3676650" cy="54641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290" cy="5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11F2B" w14:textId="77777777" w:rsidR="00216E7C" w:rsidRDefault="00216E7C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4F05EA4E" wp14:editId="30FA9265">
          <wp:extent cx="1247775" cy="1095375"/>
          <wp:effectExtent l="0" t="0" r="0" b="9525"/>
          <wp:docPr id="6" name="Picture 4" descr="MCj00887260000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Cj00887260000[1]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46" cy="10994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3D3"/>
    <w:multiLevelType w:val="hybridMultilevel"/>
    <w:tmpl w:val="FA0E8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C628A"/>
    <w:multiLevelType w:val="hybridMultilevel"/>
    <w:tmpl w:val="CE76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3ABE"/>
    <w:multiLevelType w:val="hybridMultilevel"/>
    <w:tmpl w:val="C4A45366"/>
    <w:lvl w:ilvl="0" w:tplc="9AC4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63"/>
    <w:rsid w:val="0000368D"/>
    <w:rsid w:val="0000383C"/>
    <w:rsid w:val="000115AB"/>
    <w:rsid w:val="00026720"/>
    <w:rsid w:val="00040D33"/>
    <w:rsid w:val="00064496"/>
    <w:rsid w:val="000A3F0E"/>
    <w:rsid w:val="000B73D7"/>
    <w:rsid w:val="000C3A35"/>
    <w:rsid w:val="000E0D4F"/>
    <w:rsid w:val="00124A84"/>
    <w:rsid w:val="00154D5C"/>
    <w:rsid w:val="0019484D"/>
    <w:rsid w:val="001C5C25"/>
    <w:rsid w:val="001F2A4D"/>
    <w:rsid w:val="00216E7C"/>
    <w:rsid w:val="00244C77"/>
    <w:rsid w:val="00267FEC"/>
    <w:rsid w:val="002E22D0"/>
    <w:rsid w:val="002E5150"/>
    <w:rsid w:val="00312DBD"/>
    <w:rsid w:val="00326618"/>
    <w:rsid w:val="00342111"/>
    <w:rsid w:val="0036267D"/>
    <w:rsid w:val="0039654F"/>
    <w:rsid w:val="003B5F7A"/>
    <w:rsid w:val="003C24E2"/>
    <w:rsid w:val="003E3E5A"/>
    <w:rsid w:val="003E510E"/>
    <w:rsid w:val="003E56C1"/>
    <w:rsid w:val="003F0C98"/>
    <w:rsid w:val="00414536"/>
    <w:rsid w:val="004151C4"/>
    <w:rsid w:val="00416939"/>
    <w:rsid w:val="0049378C"/>
    <w:rsid w:val="004A28FB"/>
    <w:rsid w:val="004C3622"/>
    <w:rsid w:val="00526406"/>
    <w:rsid w:val="005279C4"/>
    <w:rsid w:val="0057401E"/>
    <w:rsid w:val="00575269"/>
    <w:rsid w:val="005840D4"/>
    <w:rsid w:val="00591DCC"/>
    <w:rsid w:val="005A18B2"/>
    <w:rsid w:val="005C6786"/>
    <w:rsid w:val="005E1B74"/>
    <w:rsid w:val="00607EF2"/>
    <w:rsid w:val="00645263"/>
    <w:rsid w:val="00657B9D"/>
    <w:rsid w:val="0067094A"/>
    <w:rsid w:val="00671F40"/>
    <w:rsid w:val="006B0997"/>
    <w:rsid w:val="006B5AAA"/>
    <w:rsid w:val="006E62D5"/>
    <w:rsid w:val="007047CD"/>
    <w:rsid w:val="00741A0F"/>
    <w:rsid w:val="00754063"/>
    <w:rsid w:val="00792385"/>
    <w:rsid w:val="00796B3A"/>
    <w:rsid w:val="007C3C75"/>
    <w:rsid w:val="007C41C0"/>
    <w:rsid w:val="007E147C"/>
    <w:rsid w:val="007E1B8A"/>
    <w:rsid w:val="00860539"/>
    <w:rsid w:val="00893B7D"/>
    <w:rsid w:val="008A507B"/>
    <w:rsid w:val="008C390F"/>
    <w:rsid w:val="008D7EA8"/>
    <w:rsid w:val="00923C97"/>
    <w:rsid w:val="00925C25"/>
    <w:rsid w:val="009342C4"/>
    <w:rsid w:val="00953544"/>
    <w:rsid w:val="00981555"/>
    <w:rsid w:val="009A530A"/>
    <w:rsid w:val="009B69DA"/>
    <w:rsid w:val="009E1DD2"/>
    <w:rsid w:val="009F5DD7"/>
    <w:rsid w:val="00A03285"/>
    <w:rsid w:val="00A06E54"/>
    <w:rsid w:val="00A07C1D"/>
    <w:rsid w:val="00A16152"/>
    <w:rsid w:val="00A32CCB"/>
    <w:rsid w:val="00A55353"/>
    <w:rsid w:val="00A63C85"/>
    <w:rsid w:val="00A847A8"/>
    <w:rsid w:val="00AD6810"/>
    <w:rsid w:val="00B03644"/>
    <w:rsid w:val="00B12CDF"/>
    <w:rsid w:val="00B56C25"/>
    <w:rsid w:val="00B57A9C"/>
    <w:rsid w:val="00B958A7"/>
    <w:rsid w:val="00BB7359"/>
    <w:rsid w:val="00BC0A6E"/>
    <w:rsid w:val="00BF4870"/>
    <w:rsid w:val="00C10BE5"/>
    <w:rsid w:val="00C75AC3"/>
    <w:rsid w:val="00C96752"/>
    <w:rsid w:val="00CA7448"/>
    <w:rsid w:val="00CB2E0A"/>
    <w:rsid w:val="00CC07DA"/>
    <w:rsid w:val="00CD1EFD"/>
    <w:rsid w:val="00CD575A"/>
    <w:rsid w:val="00CD7260"/>
    <w:rsid w:val="00CF194F"/>
    <w:rsid w:val="00CF3C4F"/>
    <w:rsid w:val="00D06A11"/>
    <w:rsid w:val="00D22FF7"/>
    <w:rsid w:val="00D4419E"/>
    <w:rsid w:val="00D51873"/>
    <w:rsid w:val="00D6558C"/>
    <w:rsid w:val="00DD1871"/>
    <w:rsid w:val="00E370E5"/>
    <w:rsid w:val="00E67FE6"/>
    <w:rsid w:val="00E81C35"/>
    <w:rsid w:val="00E9036C"/>
    <w:rsid w:val="00EA2976"/>
    <w:rsid w:val="00EA59E9"/>
    <w:rsid w:val="00EE0736"/>
    <w:rsid w:val="00F07593"/>
    <w:rsid w:val="00F351AC"/>
    <w:rsid w:val="00F41ED9"/>
    <w:rsid w:val="00F44762"/>
    <w:rsid w:val="00F5127B"/>
    <w:rsid w:val="00F62DFD"/>
    <w:rsid w:val="00F901C9"/>
    <w:rsid w:val="00FC55D2"/>
    <w:rsid w:val="00FF56A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E9FF7F1"/>
  <w15:docId w15:val="{34322215-BE92-499E-9802-68AB849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786"/>
  </w:style>
  <w:style w:type="paragraph" w:styleId="Heading1">
    <w:name w:val="heading 1"/>
    <w:basedOn w:val="Normal"/>
    <w:next w:val="Normal"/>
    <w:qFormat/>
    <w:rsid w:val="004937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786"/>
    <w:pPr>
      <w:tabs>
        <w:tab w:val="center" w:pos="4320"/>
        <w:tab w:val="right" w:pos="8640"/>
      </w:tabs>
    </w:pPr>
  </w:style>
  <w:style w:type="character" w:styleId="Hyperlink">
    <w:name w:val="Hyperlink"/>
    <w:rsid w:val="007047CD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49378C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rsid w:val="0049378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53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0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ntinoa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monj\Downloads\English%20II%20Hon%20Syllabus%202016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II Hon Syllabus 2016 2017</Template>
  <TotalTime>1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Pinellas County Schools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Frontino Anthony</cp:lastModifiedBy>
  <cp:revision>6</cp:revision>
  <cp:lastPrinted>2016-08-04T14:37:00Z</cp:lastPrinted>
  <dcterms:created xsi:type="dcterms:W3CDTF">2020-08-18T12:56:00Z</dcterms:created>
  <dcterms:modified xsi:type="dcterms:W3CDTF">2020-08-18T13:27:00Z</dcterms:modified>
</cp:coreProperties>
</file>