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72" w:rsidRPr="002A53C8" w:rsidRDefault="000048DA" w:rsidP="00374C72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10</w:t>
      </w:r>
      <w:proofErr w:type="gramStart"/>
      <w:r w:rsidRPr="000048DA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2A53C8" w:rsidRPr="002A53C8">
        <w:rPr>
          <w:rFonts w:ascii="Comic Sans MS" w:hAnsi="Comic Sans MS"/>
          <w:b/>
          <w:sz w:val="20"/>
          <w:szCs w:val="20"/>
        </w:rPr>
        <w:t xml:space="preserve"> </w:t>
      </w:r>
      <w:r w:rsidR="000D48F2">
        <w:rPr>
          <w:rFonts w:ascii="Comic Sans MS" w:hAnsi="Comic Sans MS"/>
          <w:b/>
          <w:sz w:val="20"/>
          <w:szCs w:val="20"/>
        </w:rPr>
        <w:t>Reading</w:t>
      </w:r>
      <w:proofErr w:type="gramEnd"/>
      <w:r w:rsidR="000D48F2">
        <w:rPr>
          <w:rFonts w:ascii="Comic Sans MS" w:hAnsi="Comic Sans MS"/>
          <w:b/>
          <w:sz w:val="20"/>
          <w:szCs w:val="20"/>
        </w:rPr>
        <w:t xml:space="preserve"> For College Success</w:t>
      </w:r>
      <w:r w:rsidR="002A53C8" w:rsidRPr="002A53C8">
        <w:rPr>
          <w:rFonts w:ascii="Comic Sans MS" w:hAnsi="Comic Sans MS"/>
          <w:b/>
          <w:sz w:val="20"/>
          <w:szCs w:val="20"/>
        </w:rPr>
        <w:t xml:space="preserve"> </w:t>
      </w:r>
    </w:p>
    <w:p w:rsidR="00374C72" w:rsidRPr="002A53C8" w:rsidRDefault="00374C72" w:rsidP="00374C72">
      <w:pPr>
        <w:jc w:val="center"/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</w:rPr>
        <w:t>Instructor: Mr</w:t>
      </w:r>
      <w:r w:rsidR="002A53C8" w:rsidRPr="002A53C8">
        <w:rPr>
          <w:rFonts w:ascii="Comic Sans MS" w:hAnsi="Comic Sans MS"/>
          <w:b/>
          <w:sz w:val="20"/>
          <w:szCs w:val="20"/>
        </w:rPr>
        <w:t>s. Lind</w:t>
      </w:r>
    </w:p>
    <w:p w:rsidR="00374C72" w:rsidRPr="002A53C8" w:rsidRDefault="00374C72" w:rsidP="00374C72">
      <w:pPr>
        <w:jc w:val="center"/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</w:rPr>
        <w:t xml:space="preserve">E-mail: </w:t>
      </w:r>
      <w:hyperlink r:id="rId7" w:history="1">
        <w:r w:rsidR="002A53C8" w:rsidRPr="002A53C8">
          <w:rPr>
            <w:rStyle w:val="Hyperlink"/>
            <w:rFonts w:ascii="Comic Sans MS" w:hAnsi="Comic Sans MS"/>
            <w:b/>
            <w:sz w:val="20"/>
            <w:szCs w:val="20"/>
          </w:rPr>
          <w:t>lindj@pcsb.org</w:t>
        </w:r>
      </w:hyperlink>
    </w:p>
    <w:p w:rsidR="00374C72" w:rsidRPr="002A53C8" w:rsidRDefault="002A53C8" w:rsidP="00374C72">
      <w:pPr>
        <w:jc w:val="center"/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</w:rPr>
        <w:t>Room #: 4-131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  <w:highlight w:val="yellow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Course Description: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This course is designed to strengthen students’ reading skills in the categories of fluency, comprehension, vocabulary and writing, so that they can progress </w:t>
      </w:r>
      <w:r w:rsidR="002A53C8">
        <w:rPr>
          <w:rFonts w:ascii="Comic Sans MS" w:hAnsi="Comic Sans MS"/>
          <w:sz w:val="20"/>
          <w:szCs w:val="20"/>
        </w:rPr>
        <w:t>in literacy and achieve gains on</w:t>
      </w:r>
      <w:r w:rsidRPr="002A53C8">
        <w:rPr>
          <w:rFonts w:ascii="Comic Sans MS" w:hAnsi="Comic Sans MS"/>
          <w:sz w:val="20"/>
          <w:szCs w:val="20"/>
        </w:rPr>
        <w:t xml:space="preserve"> the FSA (Florida Standards </w:t>
      </w:r>
      <w:r w:rsidR="00725850" w:rsidRPr="002A53C8">
        <w:rPr>
          <w:rFonts w:ascii="Comic Sans MS" w:hAnsi="Comic Sans MS"/>
          <w:sz w:val="20"/>
          <w:szCs w:val="20"/>
        </w:rPr>
        <w:t xml:space="preserve">Assessment) standardized test. </w:t>
      </w:r>
      <w:r w:rsidR="00016FA5" w:rsidRPr="002A53C8">
        <w:rPr>
          <w:rFonts w:ascii="Comic Sans MS" w:hAnsi="Comic Sans MS"/>
          <w:sz w:val="20"/>
          <w:szCs w:val="20"/>
        </w:rPr>
        <w:t xml:space="preserve">The </w:t>
      </w:r>
      <w:r w:rsidR="00077159">
        <w:rPr>
          <w:rFonts w:ascii="Comic Sans MS" w:hAnsi="Comic Sans MS"/>
          <w:sz w:val="20"/>
          <w:szCs w:val="20"/>
        </w:rPr>
        <w:t>10</w:t>
      </w:r>
      <w:r w:rsidR="00077159" w:rsidRPr="00077159">
        <w:rPr>
          <w:rFonts w:ascii="Comic Sans MS" w:hAnsi="Comic Sans MS"/>
          <w:sz w:val="20"/>
          <w:szCs w:val="20"/>
          <w:vertAlign w:val="superscript"/>
        </w:rPr>
        <w:t>th</w:t>
      </w:r>
      <w:r w:rsidR="00077159">
        <w:rPr>
          <w:rFonts w:ascii="Comic Sans MS" w:hAnsi="Comic Sans MS"/>
          <w:sz w:val="20"/>
          <w:szCs w:val="20"/>
        </w:rPr>
        <w:t xml:space="preserve"> </w:t>
      </w:r>
      <w:r w:rsidR="002A53C8">
        <w:rPr>
          <w:rFonts w:ascii="Comic Sans MS" w:hAnsi="Comic Sans MS"/>
          <w:sz w:val="20"/>
          <w:szCs w:val="20"/>
        </w:rPr>
        <w:t>grad</w:t>
      </w:r>
      <w:r w:rsidR="008C2CC5">
        <w:rPr>
          <w:rFonts w:ascii="Comic Sans MS" w:hAnsi="Comic Sans MS"/>
          <w:sz w:val="20"/>
          <w:szCs w:val="20"/>
        </w:rPr>
        <w:t>e</w:t>
      </w:r>
      <w:r w:rsidR="00016FA5" w:rsidRPr="002A53C8">
        <w:rPr>
          <w:rFonts w:ascii="Comic Sans MS" w:hAnsi="Comic Sans MS"/>
          <w:sz w:val="20"/>
          <w:szCs w:val="20"/>
        </w:rPr>
        <w:t xml:space="preserve"> reading classes are for students who have not </w:t>
      </w:r>
      <w:r w:rsidR="00725850" w:rsidRPr="002A53C8">
        <w:rPr>
          <w:rFonts w:ascii="Comic Sans MS" w:hAnsi="Comic Sans MS"/>
          <w:sz w:val="20"/>
          <w:szCs w:val="20"/>
        </w:rPr>
        <w:t xml:space="preserve">demonstrated mastery of the </w:t>
      </w:r>
      <w:r w:rsidR="00016FA5" w:rsidRPr="002A53C8">
        <w:rPr>
          <w:rFonts w:ascii="Comic Sans MS" w:hAnsi="Comic Sans MS"/>
          <w:sz w:val="20"/>
          <w:szCs w:val="20"/>
        </w:rPr>
        <w:t>FSA</w:t>
      </w:r>
      <w:r w:rsidR="00725850" w:rsidRPr="002A53C8">
        <w:rPr>
          <w:rFonts w:ascii="Comic Sans MS" w:hAnsi="Comic Sans MS"/>
          <w:sz w:val="20"/>
          <w:szCs w:val="20"/>
        </w:rPr>
        <w:t xml:space="preserve">. </w:t>
      </w:r>
      <w:r w:rsidR="00F13D42">
        <w:rPr>
          <w:rFonts w:ascii="Comic Sans MS" w:hAnsi="Comic Sans MS"/>
          <w:sz w:val="20"/>
          <w:szCs w:val="20"/>
        </w:rPr>
        <w:t xml:space="preserve"> </w:t>
      </w:r>
      <w:r w:rsidR="00077159">
        <w:rPr>
          <w:rFonts w:ascii="Comic Sans MS" w:hAnsi="Comic Sans MS"/>
          <w:sz w:val="20"/>
          <w:szCs w:val="20"/>
        </w:rPr>
        <w:t>We will use</w:t>
      </w:r>
      <w:r w:rsidR="00E655BB" w:rsidRPr="002A53C8">
        <w:rPr>
          <w:rFonts w:ascii="Comic Sans MS" w:hAnsi="Comic Sans MS"/>
          <w:sz w:val="20"/>
          <w:szCs w:val="20"/>
        </w:rPr>
        <w:t xml:space="preserve"> Avid Weekly Articles,</w:t>
      </w:r>
      <w:r w:rsidR="00B54AE6" w:rsidRPr="002A53C8">
        <w:rPr>
          <w:rFonts w:ascii="Comic Sans MS" w:hAnsi="Comic Sans MS"/>
          <w:sz w:val="20"/>
          <w:szCs w:val="20"/>
        </w:rPr>
        <w:t xml:space="preserve"> Reading Plus, </w:t>
      </w:r>
      <w:proofErr w:type="spellStart"/>
      <w:r w:rsidR="00B54AE6" w:rsidRPr="002A53C8">
        <w:rPr>
          <w:rFonts w:ascii="Comic Sans MS" w:hAnsi="Comic Sans MS"/>
          <w:sz w:val="20"/>
          <w:szCs w:val="20"/>
        </w:rPr>
        <w:t>Teengagement</w:t>
      </w:r>
      <w:proofErr w:type="spellEnd"/>
      <w:r w:rsidR="00B54AE6" w:rsidRPr="002A53C8">
        <w:rPr>
          <w:rFonts w:ascii="Comic Sans MS" w:hAnsi="Comic Sans MS"/>
          <w:sz w:val="20"/>
          <w:szCs w:val="20"/>
        </w:rPr>
        <w:t xml:space="preserve">, </w:t>
      </w:r>
      <w:r w:rsidR="000430E7" w:rsidRPr="002A53C8">
        <w:rPr>
          <w:rFonts w:ascii="Comic Sans MS" w:hAnsi="Comic Sans MS"/>
          <w:sz w:val="20"/>
          <w:szCs w:val="20"/>
        </w:rPr>
        <w:t xml:space="preserve">Scholastic Articles, Upfront Articles, </w:t>
      </w:r>
      <w:r w:rsidR="005052DA" w:rsidRPr="002A53C8">
        <w:rPr>
          <w:rFonts w:ascii="Comic Sans MS" w:hAnsi="Comic Sans MS"/>
          <w:sz w:val="20"/>
          <w:szCs w:val="20"/>
        </w:rPr>
        <w:t xml:space="preserve">Khan Academy, </w:t>
      </w:r>
      <w:r w:rsidR="00F13D42">
        <w:rPr>
          <w:rFonts w:ascii="Comic Sans MS" w:hAnsi="Comic Sans MS"/>
          <w:sz w:val="20"/>
          <w:szCs w:val="20"/>
        </w:rPr>
        <w:t xml:space="preserve">Reading Plus </w:t>
      </w:r>
      <w:r w:rsidRPr="002A53C8">
        <w:rPr>
          <w:rFonts w:ascii="Comic Sans MS" w:hAnsi="Comic Sans MS"/>
          <w:sz w:val="20"/>
          <w:szCs w:val="20"/>
        </w:rPr>
        <w:t>along with oth</w:t>
      </w:r>
      <w:r w:rsidR="00B54AE6" w:rsidRPr="002A53C8">
        <w:rPr>
          <w:rFonts w:ascii="Comic Sans MS" w:hAnsi="Comic Sans MS"/>
          <w:sz w:val="20"/>
          <w:szCs w:val="20"/>
        </w:rPr>
        <w:t xml:space="preserve">er resources </w:t>
      </w:r>
      <w:r w:rsidR="006E33EB" w:rsidRPr="002A53C8">
        <w:rPr>
          <w:rFonts w:ascii="Comic Sans MS" w:hAnsi="Comic Sans MS"/>
          <w:sz w:val="20"/>
          <w:szCs w:val="20"/>
        </w:rPr>
        <w:t xml:space="preserve">in other classes </w:t>
      </w:r>
      <w:r w:rsidR="00B54AE6" w:rsidRPr="002A53C8">
        <w:rPr>
          <w:rFonts w:ascii="Comic Sans MS" w:hAnsi="Comic Sans MS"/>
          <w:sz w:val="20"/>
          <w:szCs w:val="20"/>
        </w:rPr>
        <w:t>to research</w:t>
      </w:r>
      <w:r w:rsidRPr="002A53C8">
        <w:rPr>
          <w:rFonts w:ascii="Comic Sans MS" w:hAnsi="Comic Sans MS"/>
          <w:sz w:val="20"/>
          <w:szCs w:val="20"/>
        </w:rPr>
        <w:t xml:space="preserve"> and work collaborativ</w:t>
      </w:r>
      <w:r w:rsidR="00584B8B" w:rsidRPr="002A53C8">
        <w:rPr>
          <w:rFonts w:ascii="Comic Sans MS" w:hAnsi="Comic Sans MS"/>
          <w:sz w:val="20"/>
          <w:szCs w:val="20"/>
        </w:rPr>
        <w:t>e</w:t>
      </w:r>
      <w:r w:rsidRPr="002A53C8">
        <w:rPr>
          <w:rFonts w:ascii="Comic Sans MS" w:hAnsi="Comic Sans MS"/>
          <w:sz w:val="20"/>
          <w:szCs w:val="20"/>
        </w:rPr>
        <w:t>ly</w:t>
      </w:r>
      <w:r w:rsidR="000906AF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906AF">
        <w:rPr>
          <w:rFonts w:ascii="Comic Sans MS" w:hAnsi="Comic Sans MS"/>
          <w:sz w:val="20"/>
          <w:szCs w:val="20"/>
        </w:rPr>
        <w:t>in order</w:t>
      </w:r>
      <w:r w:rsidR="00B54AE6" w:rsidRPr="002A53C8">
        <w:rPr>
          <w:rFonts w:ascii="Comic Sans MS" w:hAnsi="Comic Sans MS"/>
          <w:sz w:val="20"/>
          <w:szCs w:val="20"/>
        </w:rPr>
        <w:t xml:space="preserve"> to</w:t>
      </w:r>
      <w:proofErr w:type="gramEnd"/>
      <w:r w:rsidRPr="002A53C8">
        <w:rPr>
          <w:rFonts w:ascii="Comic Sans MS" w:hAnsi="Comic Sans MS"/>
          <w:sz w:val="20"/>
          <w:szCs w:val="20"/>
        </w:rPr>
        <w:t xml:space="preserve"> help enhance literacy.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 xml:space="preserve">Materials needed for class: </w:t>
      </w:r>
    </w:p>
    <w:p w:rsidR="00257B89" w:rsidRDefault="00257B89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AVID binder</w:t>
      </w:r>
    </w:p>
    <w:p w:rsidR="00374C72" w:rsidRPr="002A53C8" w:rsidRDefault="00064D34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Spiral </w:t>
      </w:r>
      <w:r w:rsidR="00374C72" w:rsidRPr="002A53C8">
        <w:rPr>
          <w:rFonts w:ascii="Comic Sans MS" w:hAnsi="Comic Sans MS"/>
          <w:sz w:val="20"/>
          <w:szCs w:val="20"/>
        </w:rPr>
        <w:t>Notebook</w:t>
      </w:r>
      <w:r w:rsidR="00B54AE6" w:rsidRPr="002A53C8">
        <w:rPr>
          <w:rFonts w:ascii="Comic Sans MS" w:hAnsi="Comic Sans MS"/>
          <w:sz w:val="20"/>
          <w:szCs w:val="20"/>
        </w:rPr>
        <w:t xml:space="preserve"> </w:t>
      </w:r>
      <w:r w:rsidR="002A53C8">
        <w:rPr>
          <w:rFonts w:ascii="Comic Sans MS" w:hAnsi="Comic Sans MS"/>
          <w:sz w:val="20"/>
          <w:szCs w:val="20"/>
        </w:rPr>
        <w:t xml:space="preserve">or </w:t>
      </w:r>
      <w:r w:rsidR="00257B89">
        <w:rPr>
          <w:rFonts w:ascii="Comic Sans MS" w:hAnsi="Comic Sans MS"/>
          <w:sz w:val="20"/>
          <w:szCs w:val="20"/>
        </w:rPr>
        <w:t>composition book</w:t>
      </w:r>
    </w:p>
    <w:p w:rsidR="00374C72" w:rsidRPr="002A53C8" w:rsidRDefault="00871825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College-ruled </w:t>
      </w:r>
      <w:r w:rsidR="00374C72" w:rsidRPr="002A53C8">
        <w:rPr>
          <w:rFonts w:ascii="Comic Sans MS" w:hAnsi="Comic Sans MS"/>
          <w:sz w:val="20"/>
          <w:szCs w:val="20"/>
        </w:rPr>
        <w:t>Paper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Pen</w:t>
      </w:r>
      <w:r w:rsidR="00B54AE6" w:rsidRPr="002A53C8">
        <w:rPr>
          <w:rFonts w:ascii="Comic Sans MS" w:hAnsi="Comic Sans MS"/>
          <w:sz w:val="20"/>
          <w:szCs w:val="20"/>
        </w:rPr>
        <w:t>s</w:t>
      </w:r>
      <w:r w:rsidRPr="002A53C8">
        <w:rPr>
          <w:rFonts w:ascii="Comic Sans MS" w:hAnsi="Comic Sans MS"/>
          <w:sz w:val="20"/>
          <w:szCs w:val="20"/>
        </w:rPr>
        <w:t>/pencil</w:t>
      </w:r>
      <w:r w:rsidR="00B54AE6" w:rsidRPr="002A53C8">
        <w:rPr>
          <w:rFonts w:ascii="Comic Sans MS" w:hAnsi="Comic Sans MS"/>
          <w:sz w:val="20"/>
          <w:szCs w:val="20"/>
        </w:rPr>
        <w:t>s</w:t>
      </w:r>
    </w:p>
    <w:p w:rsidR="00B54AE6" w:rsidRPr="002A53C8" w:rsidRDefault="008D243F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Highlighters</w:t>
      </w:r>
      <w:r w:rsidR="00A753C2" w:rsidRPr="002A53C8">
        <w:rPr>
          <w:rFonts w:ascii="Comic Sans MS" w:hAnsi="Comic Sans MS"/>
          <w:sz w:val="20"/>
          <w:szCs w:val="20"/>
        </w:rPr>
        <w:t>-multiple colors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Grading scale:</w:t>
      </w: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A</w:t>
      </w:r>
      <w:r w:rsidRPr="002A53C8">
        <w:rPr>
          <w:rFonts w:ascii="Comic Sans MS" w:hAnsi="Comic Sans MS"/>
          <w:sz w:val="20"/>
          <w:szCs w:val="20"/>
        </w:rPr>
        <w:tab/>
        <w:t>90-100%</w:t>
      </w:r>
      <w:r w:rsidRPr="002A53C8">
        <w:rPr>
          <w:rFonts w:ascii="Comic Sans MS" w:hAnsi="Comic Sans MS"/>
          <w:sz w:val="20"/>
          <w:szCs w:val="20"/>
        </w:rPr>
        <w:tab/>
        <w:t>Outstanding progress</w:t>
      </w:r>
    </w:p>
    <w:p w:rsidR="00374C72" w:rsidRPr="002A53C8" w:rsidRDefault="008C2CC5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ab/>
        <w:t>80-89%</w:t>
      </w:r>
      <w:r>
        <w:rPr>
          <w:rFonts w:ascii="Comic Sans MS" w:hAnsi="Comic Sans MS"/>
          <w:sz w:val="20"/>
          <w:szCs w:val="20"/>
        </w:rPr>
        <w:tab/>
      </w:r>
      <w:r w:rsidR="00374C72" w:rsidRPr="002A53C8">
        <w:rPr>
          <w:rFonts w:ascii="Comic Sans MS" w:hAnsi="Comic Sans MS"/>
          <w:sz w:val="20"/>
          <w:szCs w:val="20"/>
        </w:rPr>
        <w:t>Above average progress</w:t>
      </w:r>
    </w:p>
    <w:p w:rsidR="00374C72" w:rsidRPr="002A53C8" w:rsidRDefault="008C2CC5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ab/>
        <w:t xml:space="preserve">70-79% </w:t>
      </w:r>
      <w:r>
        <w:rPr>
          <w:rFonts w:ascii="Comic Sans MS" w:hAnsi="Comic Sans MS"/>
          <w:sz w:val="20"/>
          <w:szCs w:val="20"/>
        </w:rPr>
        <w:tab/>
      </w:r>
      <w:r w:rsidR="00374C72" w:rsidRPr="002A53C8">
        <w:rPr>
          <w:rFonts w:ascii="Comic Sans MS" w:hAnsi="Comic Sans MS"/>
          <w:sz w:val="20"/>
          <w:szCs w:val="20"/>
        </w:rPr>
        <w:t>Average progress</w:t>
      </w:r>
    </w:p>
    <w:p w:rsidR="00374C72" w:rsidRPr="002A53C8" w:rsidRDefault="008C2CC5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ab/>
        <w:t xml:space="preserve">60-69% </w:t>
      </w:r>
      <w:r>
        <w:rPr>
          <w:rFonts w:ascii="Comic Sans MS" w:hAnsi="Comic Sans MS"/>
          <w:sz w:val="20"/>
          <w:szCs w:val="20"/>
        </w:rPr>
        <w:tab/>
      </w:r>
      <w:r w:rsidR="00374C72" w:rsidRPr="002A53C8">
        <w:rPr>
          <w:rFonts w:ascii="Comic Sans MS" w:hAnsi="Comic Sans MS"/>
          <w:sz w:val="20"/>
          <w:szCs w:val="20"/>
        </w:rPr>
        <w:t>Lowest acceptable progress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F</w:t>
      </w:r>
      <w:r w:rsidRPr="002A53C8">
        <w:rPr>
          <w:rFonts w:ascii="Comic Sans MS" w:hAnsi="Comic Sans MS"/>
          <w:sz w:val="20"/>
          <w:szCs w:val="20"/>
        </w:rPr>
        <w:tab/>
        <w:t>0-59%</w:t>
      </w:r>
      <w:r w:rsidRPr="002A53C8">
        <w:rPr>
          <w:rFonts w:ascii="Comic Sans MS" w:hAnsi="Comic Sans MS"/>
          <w:sz w:val="20"/>
          <w:szCs w:val="20"/>
        </w:rPr>
        <w:tab/>
      </w:r>
      <w:r w:rsidRPr="002A53C8">
        <w:rPr>
          <w:rFonts w:ascii="Comic Sans MS" w:hAnsi="Comic Sans MS"/>
          <w:sz w:val="20"/>
          <w:szCs w:val="20"/>
        </w:rPr>
        <w:tab/>
        <w:t>Did not meet passable criteria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Grading policy: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Students are encouraged to keep all documents in order to verify missing, inaccurate or incomplete grades. Assignments are divided in the following categories: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Quizzes</w:t>
      </w:r>
      <w:r w:rsidR="00F13D42">
        <w:rPr>
          <w:rFonts w:ascii="Comic Sans MS" w:hAnsi="Comic Sans MS"/>
          <w:i/>
          <w:sz w:val="20"/>
          <w:szCs w:val="20"/>
        </w:rPr>
        <w:t>-50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Tests</w:t>
      </w:r>
      <w:r w:rsidR="00F13D42">
        <w:rPr>
          <w:rFonts w:ascii="Comic Sans MS" w:hAnsi="Comic Sans MS"/>
          <w:i/>
          <w:sz w:val="20"/>
          <w:szCs w:val="20"/>
        </w:rPr>
        <w:t>-1</w:t>
      </w:r>
      <w:r w:rsidR="007703EE">
        <w:rPr>
          <w:rFonts w:ascii="Comic Sans MS" w:hAnsi="Comic Sans MS"/>
          <w:i/>
          <w:sz w:val="20"/>
          <w:szCs w:val="20"/>
        </w:rPr>
        <w:t>00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Classwork</w:t>
      </w:r>
      <w:r w:rsidR="007703EE">
        <w:rPr>
          <w:rFonts w:ascii="Comic Sans MS" w:hAnsi="Comic Sans MS"/>
          <w:i/>
          <w:sz w:val="20"/>
          <w:szCs w:val="20"/>
        </w:rPr>
        <w:t>-100</w:t>
      </w:r>
    </w:p>
    <w:p w:rsidR="00374C72" w:rsidRPr="002A53C8" w:rsidRDefault="00F13D42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Reading Plus-4 lessons a week at 80%-100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Essays</w:t>
      </w:r>
      <w:r w:rsidR="000906AF">
        <w:rPr>
          <w:rFonts w:ascii="Comic Sans MS" w:hAnsi="Comic Sans MS"/>
          <w:i/>
          <w:sz w:val="20"/>
          <w:szCs w:val="20"/>
        </w:rPr>
        <w:t>-2</w:t>
      </w:r>
      <w:r w:rsidR="007703EE">
        <w:rPr>
          <w:rFonts w:ascii="Comic Sans MS" w:hAnsi="Comic Sans MS"/>
          <w:i/>
          <w:sz w:val="20"/>
          <w:szCs w:val="20"/>
        </w:rPr>
        <w:t>00</w:t>
      </w:r>
    </w:p>
    <w:p w:rsidR="00374C72" w:rsidRDefault="00374C72" w:rsidP="00374C72">
      <w:pPr>
        <w:rPr>
          <w:rFonts w:ascii="Comic Sans MS" w:hAnsi="Comic Sans MS"/>
          <w:i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Projects</w:t>
      </w:r>
      <w:r w:rsidR="007703EE">
        <w:rPr>
          <w:rFonts w:ascii="Comic Sans MS" w:hAnsi="Comic Sans MS"/>
          <w:i/>
          <w:sz w:val="20"/>
          <w:szCs w:val="20"/>
        </w:rPr>
        <w:t>-300</w:t>
      </w:r>
    </w:p>
    <w:p w:rsidR="007703EE" w:rsidRPr="002A53C8" w:rsidRDefault="007703EE" w:rsidP="00374C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Binder Checks-100</w:t>
      </w:r>
    </w:p>
    <w:p w:rsidR="007703EE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i/>
          <w:sz w:val="20"/>
          <w:szCs w:val="20"/>
        </w:rPr>
        <w:t>Extra credit</w:t>
      </w:r>
      <w:r w:rsidRPr="002A53C8">
        <w:rPr>
          <w:rFonts w:ascii="Comic Sans MS" w:hAnsi="Comic Sans MS"/>
          <w:sz w:val="20"/>
          <w:szCs w:val="20"/>
        </w:rPr>
        <w:t xml:space="preserve"> –</w:t>
      </w:r>
      <w:r w:rsidR="007703EE">
        <w:rPr>
          <w:rFonts w:ascii="Comic Sans MS" w:hAnsi="Comic Sans MS"/>
          <w:sz w:val="20"/>
          <w:szCs w:val="20"/>
        </w:rPr>
        <w:t xml:space="preserve"> Ask teacher if needed</w:t>
      </w: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F13D42" w:rsidRDefault="00F13D42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lastRenderedPageBreak/>
        <w:t>Pinellas County School Board Attendance and Late Work Policies: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Work not turn</w:t>
      </w:r>
      <w:r w:rsidR="007703EE">
        <w:rPr>
          <w:rFonts w:ascii="Comic Sans MS" w:hAnsi="Comic Sans MS" w:cs="Times New Roman"/>
          <w:sz w:val="20"/>
          <w:szCs w:val="20"/>
        </w:rPr>
        <w:t>ed</w:t>
      </w:r>
      <w:r w:rsidRPr="002A53C8">
        <w:rPr>
          <w:rFonts w:ascii="Comic Sans MS" w:hAnsi="Comic Sans MS" w:cs="Times New Roman"/>
          <w:sz w:val="20"/>
          <w:szCs w:val="20"/>
        </w:rPr>
        <w:t xml:space="preserve"> in on time is given a grade of “0” with unexcused absence.</w:t>
      </w:r>
    </w:p>
    <w:p w:rsidR="006E2E69" w:rsidRPr="002A53C8" w:rsidRDefault="006E2E69" w:rsidP="006E2E69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Work with no name is given a grade of “0.”</w:t>
      </w:r>
    </w:p>
    <w:p w:rsidR="00374C72" w:rsidRPr="002A53C8" w:rsidRDefault="00374C72" w:rsidP="00374C72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Students have the number of excused absent days per days of make-up work; i.e., if the student has missed 3 days due to illness, the student can receive 3 days grace period to turn in work before it becomes a “0.”</w:t>
      </w:r>
    </w:p>
    <w:p w:rsidR="00374C72" w:rsidRPr="002A53C8" w:rsidRDefault="00374C72" w:rsidP="00374C72">
      <w:pPr>
        <w:pStyle w:val="ListParagraph"/>
        <w:numPr>
          <w:ilvl w:val="0"/>
          <w:numId w:val="20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Cheating, copying, or plagiarism will result in automatic “0” and discipline follow-up to include parent/guardian notification and other disciplinary procedures.</w:t>
      </w: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Student expectations:</w:t>
      </w:r>
    </w:p>
    <w:p w:rsidR="00374C72" w:rsidRPr="00256C96" w:rsidRDefault="007703EE" w:rsidP="00256C96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prepared. Come to class on time</w:t>
      </w:r>
      <w:r w:rsidR="00374C72" w:rsidRPr="00256C96">
        <w:rPr>
          <w:rFonts w:ascii="Comic Sans MS" w:hAnsi="Comic Sans MS"/>
          <w:sz w:val="20"/>
          <w:szCs w:val="20"/>
        </w:rPr>
        <w:t xml:space="preserve"> with proper classroom equipment. </w:t>
      </w:r>
    </w:p>
    <w:p w:rsidR="00374C72" w:rsidRPr="002A53C8" w:rsidRDefault="00374C72" w:rsidP="00374C72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 xml:space="preserve">Be </w:t>
      </w:r>
      <w:r w:rsidR="007703EE">
        <w:rPr>
          <w:rFonts w:ascii="Comic Sans MS" w:hAnsi="Comic Sans MS" w:cs="Times New Roman"/>
          <w:sz w:val="20"/>
          <w:szCs w:val="20"/>
        </w:rPr>
        <w:t xml:space="preserve">cooperative. Actively engage in </w:t>
      </w:r>
      <w:r w:rsidRPr="002A53C8">
        <w:rPr>
          <w:rFonts w:ascii="Comic Sans MS" w:hAnsi="Comic Sans MS" w:cs="Times New Roman"/>
          <w:sz w:val="20"/>
          <w:szCs w:val="20"/>
        </w:rPr>
        <w:t>class activities and procedures. Please stay on task and work diligently.</w:t>
      </w:r>
    </w:p>
    <w:p w:rsidR="00374C72" w:rsidRPr="002A53C8" w:rsidRDefault="00374C72" w:rsidP="00374C72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Be responsible-Complete all assignments in a timely manner. Students are responsible for all Pinellas County School materials including computers and texts.</w:t>
      </w:r>
    </w:p>
    <w:p w:rsidR="00374C72" w:rsidRPr="002A53C8" w:rsidRDefault="00374C72" w:rsidP="00374C72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Be respectful. Be respectful to yourself, your colleagues, and your teacher. Behavior that is not respectful will result in: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1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st</w:t>
      </w:r>
      <w:r w:rsidRPr="002A53C8">
        <w:rPr>
          <w:rFonts w:ascii="Comic Sans MS" w:hAnsi="Comic Sans MS" w:cs="Times New Roman"/>
          <w:sz w:val="20"/>
          <w:szCs w:val="20"/>
        </w:rPr>
        <w:t xml:space="preserve"> step-warning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2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nd</w:t>
      </w:r>
      <w:r w:rsidRPr="002A53C8">
        <w:rPr>
          <w:rFonts w:ascii="Comic Sans MS" w:hAnsi="Comic Sans MS" w:cs="Times New Roman"/>
          <w:sz w:val="20"/>
          <w:szCs w:val="20"/>
        </w:rPr>
        <w:t xml:space="preserve"> step-Seat relocation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3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rd</w:t>
      </w:r>
      <w:r w:rsidRPr="002A53C8">
        <w:rPr>
          <w:rFonts w:ascii="Comic Sans MS" w:hAnsi="Comic Sans MS" w:cs="Times New Roman"/>
          <w:sz w:val="20"/>
          <w:szCs w:val="20"/>
        </w:rPr>
        <w:t>-Phone call to guardian</w:t>
      </w:r>
    </w:p>
    <w:p w:rsidR="00374C72" w:rsidRPr="002A53C8" w:rsidRDefault="00374C72" w:rsidP="00374C72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4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2A53C8">
        <w:rPr>
          <w:rFonts w:ascii="Comic Sans MS" w:hAnsi="Comic Sans MS" w:cs="Times New Roman"/>
          <w:sz w:val="20"/>
          <w:szCs w:val="20"/>
        </w:rPr>
        <w:t>-Administrative referral</w:t>
      </w:r>
    </w:p>
    <w:p w:rsidR="00374C72" w:rsidRPr="002A53C8" w:rsidRDefault="00374C72" w:rsidP="00374C72">
      <w:pPr>
        <w:rPr>
          <w:rFonts w:ascii="Comic Sans MS" w:hAnsi="Comic Sans MS"/>
          <w:b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Classroom expectations:</w:t>
      </w:r>
    </w:p>
    <w:p w:rsidR="00374C72" w:rsidRPr="002A53C8" w:rsidRDefault="00374C72" w:rsidP="00374C72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Any time that a student must leave the class, they must get a pass from the teacher.</w:t>
      </w:r>
    </w:p>
    <w:p w:rsidR="00374C72" w:rsidRPr="002A53C8" w:rsidRDefault="00374C72" w:rsidP="00374C72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Restroom</w:t>
      </w:r>
      <w:r w:rsidR="007703EE">
        <w:rPr>
          <w:rFonts w:ascii="Comic Sans MS" w:hAnsi="Comic Sans MS" w:cs="Times New Roman"/>
          <w:sz w:val="20"/>
          <w:szCs w:val="20"/>
        </w:rPr>
        <w:t xml:space="preserve"> cannot be</w:t>
      </w:r>
      <w:r w:rsidRPr="002A53C8">
        <w:rPr>
          <w:rFonts w:ascii="Comic Sans MS" w:hAnsi="Comic Sans MS" w:cs="Times New Roman"/>
          <w:sz w:val="20"/>
          <w:szCs w:val="20"/>
        </w:rPr>
        <w:t xml:space="preserve"> </w:t>
      </w:r>
      <w:r w:rsidR="00142B80" w:rsidRPr="002A53C8">
        <w:rPr>
          <w:rFonts w:ascii="Comic Sans MS" w:hAnsi="Comic Sans MS" w:cs="Times New Roman"/>
          <w:sz w:val="20"/>
          <w:szCs w:val="20"/>
        </w:rPr>
        <w:t>use</w:t>
      </w:r>
      <w:r w:rsidR="007703EE">
        <w:rPr>
          <w:rFonts w:ascii="Comic Sans MS" w:hAnsi="Comic Sans MS" w:cs="Times New Roman"/>
          <w:sz w:val="20"/>
          <w:szCs w:val="20"/>
        </w:rPr>
        <w:t>d</w:t>
      </w:r>
      <w:r w:rsidR="00077159">
        <w:rPr>
          <w:rFonts w:ascii="Comic Sans MS" w:hAnsi="Comic Sans MS" w:cs="Times New Roman"/>
          <w:sz w:val="20"/>
          <w:szCs w:val="20"/>
        </w:rPr>
        <w:t xml:space="preserve"> in</w:t>
      </w:r>
      <w:r w:rsidRPr="002A53C8">
        <w:rPr>
          <w:rFonts w:ascii="Comic Sans MS" w:hAnsi="Comic Sans MS" w:cs="Times New Roman"/>
          <w:sz w:val="20"/>
          <w:szCs w:val="20"/>
        </w:rPr>
        <w:t xml:space="preserve"> the 1</w:t>
      </w:r>
      <w:r w:rsidRPr="002A53C8">
        <w:rPr>
          <w:rFonts w:ascii="Comic Sans MS" w:hAnsi="Comic Sans MS" w:cs="Times New Roman"/>
          <w:sz w:val="20"/>
          <w:szCs w:val="20"/>
          <w:vertAlign w:val="superscript"/>
        </w:rPr>
        <w:t>st</w:t>
      </w:r>
      <w:r w:rsidRPr="002A53C8">
        <w:rPr>
          <w:rFonts w:ascii="Comic Sans MS" w:hAnsi="Comic Sans MS" w:cs="Times New Roman"/>
          <w:sz w:val="20"/>
          <w:szCs w:val="20"/>
        </w:rPr>
        <w:t xml:space="preserve"> 10 minutes and before the last 10 min</w:t>
      </w:r>
      <w:r w:rsidR="00142B80" w:rsidRPr="002A53C8">
        <w:rPr>
          <w:rFonts w:ascii="Comic Sans MS" w:hAnsi="Comic Sans MS" w:cs="Times New Roman"/>
          <w:sz w:val="20"/>
          <w:szCs w:val="20"/>
        </w:rPr>
        <w:t>.</w:t>
      </w:r>
      <w:r w:rsidRPr="002A53C8">
        <w:rPr>
          <w:rFonts w:ascii="Comic Sans MS" w:hAnsi="Comic Sans MS" w:cs="Times New Roman"/>
          <w:sz w:val="20"/>
          <w:szCs w:val="20"/>
        </w:rPr>
        <w:t xml:space="preserve"> of class.</w:t>
      </w:r>
      <w:r w:rsidR="00142B80" w:rsidRPr="002A53C8">
        <w:rPr>
          <w:rFonts w:ascii="Comic Sans MS" w:hAnsi="Comic Sans MS" w:cs="Times New Roman"/>
          <w:sz w:val="20"/>
          <w:szCs w:val="20"/>
        </w:rPr>
        <w:t xml:space="preserve"> </w:t>
      </w:r>
      <w:r w:rsidR="00020FF5" w:rsidRPr="002A53C8">
        <w:rPr>
          <w:rFonts w:ascii="Comic Sans MS" w:hAnsi="Comic Sans MS" w:cs="Times New Roman"/>
          <w:sz w:val="20"/>
          <w:szCs w:val="20"/>
        </w:rPr>
        <w:t xml:space="preserve">Please return promptly. If there is an emergency that requires extra time, contact me before leaving. </w:t>
      </w:r>
    </w:p>
    <w:p w:rsidR="00374C72" w:rsidRPr="002A53C8" w:rsidRDefault="00374C72" w:rsidP="00374C72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0906AF">
        <w:rPr>
          <w:rFonts w:ascii="Comic Sans MS" w:hAnsi="Comic Sans MS" w:cs="Times New Roman"/>
          <w:b/>
          <w:sz w:val="20"/>
          <w:szCs w:val="20"/>
        </w:rPr>
        <w:t>No food, gum, candy, or fluid</w:t>
      </w:r>
      <w:r w:rsidRPr="002A53C8">
        <w:rPr>
          <w:rFonts w:ascii="Comic Sans MS" w:hAnsi="Comic Sans MS" w:cs="Times New Roman"/>
          <w:sz w:val="20"/>
          <w:szCs w:val="20"/>
        </w:rPr>
        <w:t xml:space="preserve"> other than clear water is allowed. </w:t>
      </w:r>
    </w:p>
    <w:p w:rsidR="00374C72" w:rsidRPr="002A53C8" w:rsidRDefault="00142B80" w:rsidP="002A53C8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>D</w:t>
      </w:r>
      <w:r w:rsidR="00374C72" w:rsidRPr="002A53C8">
        <w:rPr>
          <w:rFonts w:ascii="Comic Sans MS" w:hAnsi="Comic Sans MS" w:cs="Times New Roman"/>
          <w:sz w:val="20"/>
          <w:szCs w:val="20"/>
        </w:rPr>
        <w:t>o not interrupt direct instruction when teacher is speaking i.e. to go the restroom</w:t>
      </w:r>
    </w:p>
    <w:p w:rsidR="00FE7986" w:rsidRPr="002A53C8" w:rsidRDefault="00374C72" w:rsidP="00FE7986">
      <w:pPr>
        <w:pStyle w:val="ListParagraph"/>
        <w:numPr>
          <w:ilvl w:val="0"/>
          <w:numId w:val="19"/>
        </w:numPr>
        <w:rPr>
          <w:rFonts w:ascii="Comic Sans MS" w:hAnsi="Comic Sans MS" w:cs="Times New Roman"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 xml:space="preserve">The school wide dress code and tardy policy must be followed at all times. </w:t>
      </w:r>
      <w:r w:rsidR="00142B80" w:rsidRPr="002A53C8">
        <w:rPr>
          <w:rFonts w:ascii="Comic Sans MS" w:hAnsi="Comic Sans MS" w:cs="Times New Roman"/>
          <w:sz w:val="20"/>
          <w:szCs w:val="20"/>
        </w:rPr>
        <w:t xml:space="preserve">This means no hats, sagging pants, or drug/alcohol related clothes. </w:t>
      </w:r>
      <w:r w:rsidRPr="002A53C8">
        <w:rPr>
          <w:rFonts w:ascii="Comic Sans MS" w:hAnsi="Comic Sans MS" w:cs="Times New Roman"/>
          <w:sz w:val="20"/>
          <w:szCs w:val="20"/>
        </w:rPr>
        <w:t>For periods 3-8, students will receive a 1-hour detention and not admitted to class without a tardy slip.</w:t>
      </w:r>
      <w:r w:rsidR="00B54AE6" w:rsidRPr="002A53C8">
        <w:rPr>
          <w:rFonts w:ascii="Comic Sans MS" w:hAnsi="Comic Sans MS" w:cs="Times New Roman"/>
          <w:sz w:val="20"/>
          <w:szCs w:val="20"/>
        </w:rPr>
        <w:t xml:space="preserve"> Students late 45 minutes for 1</w:t>
      </w:r>
      <w:r w:rsidR="00B54AE6" w:rsidRPr="002A53C8">
        <w:rPr>
          <w:rFonts w:ascii="Comic Sans MS" w:hAnsi="Comic Sans MS" w:cs="Times New Roman"/>
          <w:sz w:val="20"/>
          <w:szCs w:val="20"/>
          <w:vertAlign w:val="superscript"/>
        </w:rPr>
        <w:t>st</w:t>
      </w:r>
      <w:r w:rsidR="00B54AE6" w:rsidRPr="002A53C8">
        <w:rPr>
          <w:rFonts w:ascii="Comic Sans MS" w:hAnsi="Comic Sans MS" w:cs="Times New Roman"/>
          <w:sz w:val="20"/>
          <w:szCs w:val="20"/>
        </w:rPr>
        <w:t xml:space="preserve"> period will receive “absent.” </w:t>
      </w:r>
    </w:p>
    <w:p w:rsidR="00374C72" w:rsidRPr="002A53C8" w:rsidRDefault="00FE7986" w:rsidP="003B1AFA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0"/>
          <w:szCs w:val="20"/>
        </w:rPr>
      </w:pPr>
      <w:r w:rsidRPr="002A53C8">
        <w:rPr>
          <w:rFonts w:ascii="Comic Sans MS" w:hAnsi="Comic Sans MS" w:cs="Times New Roman"/>
          <w:sz w:val="20"/>
          <w:szCs w:val="20"/>
        </w:rPr>
        <w:t xml:space="preserve">There will be absolutely </w:t>
      </w:r>
      <w:r w:rsidRPr="002A53C8">
        <w:rPr>
          <w:rFonts w:ascii="Comic Sans MS" w:hAnsi="Comic Sans MS" w:cs="Times New Roman"/>
          <w:b/>
          <w:sz w:val="20"/>
          <w:szCs w:val="20"/>
        </w:rPr>
        <w:t>no use of cell phones during class</w:t>
      </w:r>
      <w:r w:rsidRPr="002A53C8">
        <w:rPr>
          <w:rFonts w:ascii="Comic Sans MS" w:hAnsi="Comic Sans MS" w:cs="Times New Roman"/>
          <w:sz w:val="20"/>
          <w:szCs w:val="20"/>
        </w:rPr>
        <w:t>! Violations will result in referral.</w:t>
      </w: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0906AF" w:rsidRDefault="000906AF" w:rsidP="00374C72">
      <w:pPr>
        <w:rPr>
          <w:rFonts w:ascii="Comic Sans MS" w:hAnsi="Comic Sans MS"/>
          <w:b/>
          <w:sz w:val="20"/>
          <w:szCs w:val="20"/>
          <w:u w:val="single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lastRenderedPageBreak/>
        <w:t>Student section:</w:t>
      </w:r>
      <w:r w:rsidRPr="002A53C8">
        <w:rPr>
          <w:rFonts w:ascii="Comic Sans MS" w:hAnsi="Comic Sans MS"/>
          <w:sz w:val="20"/>
          <w:szCs w:val="20"/>
        </w:rPr>
        <w:t xml:space="preserve"> 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I have read the class syllabus and agree to put forth my best effort in following </w:t>
      </w:r>
      <w:r w:rsidR="00A871E4" w:rsidRPr="002A53C8">
        <w:rPr>
          <w:rFonts w:ascii="Comic Sans MS" w:hAnsi="Comic Sans MS"/>
          <w:sz w:val="20"/>
          <w:szCs w:val="20"/>
        </w:rPr>
        <w:t>class</w:t>
      </w:r>
      <w:r w:rsidR="00FE7986" w:rsidRPr="002A53C8">
        <w:rPr>
          <w:rFonts w:ascii="Comic Sans MS" w:hAnsi="Comic Sans MS"/>
          <w:sz w:val="20"/>
          <w:szCs w:val="20"/>
        </w:rPr>
        <w:t xml:space="preserve"> and school</w:t>
      </w:r>
      <w:r w:rsidR="00A871E4" w:rsidRPr="002A53C8">
        <w:rPr>
          <w:rFonts w:ascii="Comic Sans MS" w:hAnsi="Comic Sans MS"/>
          <w:sz w:val="20"/>
          <w:szCs w:val="20"/>
        </w:rPr>
        <w:t xml:space="preserve"> rules</w:t>
      </w:r>
      <w:r w:rsidR="00FE7986" w:rsidRPr="002A53C8">
        <w:rPr>
          <w:rFonts w:ascii="Comic Sans MS" w:hAnsi="Comic Sans MS"/>
          <w:sz w:val="20"/>
          <w:szCs w:val="20"/>
        </w:rPr>
        <w:t>:</w:t>
      </w:r>
      <w:r w:rsidRPr="002A53C8">
        <w:rPr>
          <w:rFonts w:ascii="Comic Sans MS" w:hAnsi="Comic Sans MS"/>
          <w:sz w:val="20"/>
          <w:szCs w:val="20"/>
        </w:rPr>
        <w:tab/>
      </w:r>
      <w:r w:rsidRPr="002A53C8">
        <w:rPr>
          <w:rFonts w:ascii="Comic Sans MS" w:hAnsi="Comic Sans MS"/>
          <w:sz w:val="20"/>
          <w:szCs w:val="20"/>
        </w:rPr>
        <w:tab/>
      </w:r>
      <w:r w:rsidRPr="002A53C8">
        <w:rPr>
          <w:rFonts w:ascii="Comic Sans MS" w:hAnsi="Comic Sans MS"/>
          <w:sz w:val="20"/>
          <w:szCs w:val="20"/>
        </w:rPr>
        <w:tab/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proofErr w:type="gramStart"/>
      <w:r w:rsidRPr="002A53C8">
        <w:rPr>
          <w:rFonts w:ascii="Comic Sans MS" w:hAnsi="Comic Sans MS"/>
          <w:sz w:val="20"/>
          <w:szCs w:val="20"/>
        </w:rPr>
        <w:t>Date:_</w:t>
      </w:r>
      <w:proofErr w:type="gramEnd"/>
      <w:r w:rsidRPr="002A53C8">
        <w:rPr>
          <w:rFonts w:ascii="Comic Sans MS" w:hAnsi="Comic Sans MS"/>
          <w:sz w:val="20"/>
          <w:szCs w:val="20"/>
        </w:rPr>
        <w:t>________________</w:t>
      </w:r>
    </w:p>
    <w:p w:rsidR="00146D78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 name_____</w:t>
      </w:r>
      <w:r w:rsidR="00146D78" w:rsidRPr="002A53C8">
        <w:rPr>
          <w:rFonts w:ascii="Comic Sans MS" w:hAnsi="Comic Sans MS"/>
          <w:sz w:val="20"/>
          <w:szCs w:val="20"/>
        </w:rPr>
        <w:t>____________</w:t>
      </w:r>
      <w:r w:rsidRPr="002A53C8">
        <w:rPr>
          <w:rFonts w:ascii="Comic Sans MS" w:hAnsi="Comic Sans MS"/>
          <w:sz w:val="20"/>
          <w:szCs w:val="20"/>
        </w:rPr>
        <w:t>___________________</w:t>
      </w:r>
      <w:r w:rsidR="00FE7986" w:rsidRPr="002A53C8">
        <w:rPr>
          <w:rFonts w:ascii="Comic Sans MS" w:hAnsi="Comic Sans MS"/>
          <w:sz w:val="20"/>
          <w:szCs w:val="20"/>
        </w:rPr>
        <w:t>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 e-mail______________________</w:t>
      </w:r>
      <w:r w:rsidR="00146D78" w:rsidRPr="002A53C8">
        <w:rPr>
          <w:rFonts w:ascii="Comic Sans MS" w:hAnsi="Comic Sans MS"/>
          <w:sz w:val="20"/>
          <w:szCs w:val="20"/>
        </w:rPr>
        <w:t>______</w:t>
      </w:r>
      <w:r w:rsidR="00FE7986" w:rsidRPr="002A53C8">
        <w:rPr>
          <w:rFonts w:ascii="Comic Sans MS" w:hAnsi="Comic Sans MS"/>
          <w:sz w:val="20"/>
          <w:szCs w:val="20"/>
        </w:rPr>
        <w:t>________________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Student signature________________________________</w:t>
      </w:r>
      <w:r w:rsidR="00FE7986" w:rsidRPr="002A53C8">
        <w:rPr>
          <w:rFonts w:ascii="Comic Sans MS" w:hAnsi="Comic Sans MS"/>
          <w:sz w:val="20"/>
          <w:szCs w:val="20"/>
        </w:rPr>
        <w:t>_____________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  <w:u w:val="single"/>
        </w:rPr>
      </w:pPr>
      <w:r w:rsidRPr="002A53C8">
        <w:rPr>
          <w:rFonts w:ascii="Comic Sans MS" w:hAnsi="Comic Sans MS"/>
          <w:b/>
          <w:sz w:val="20"/>
          <w:szCs w:val="20"/>
          <w:u w:val="single"/>
        </w:rPr>
        <w:t>Parent/guardian section:</w:t>
      </w:r>
      <w:r w:rsidRPr="002A53C8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I have read the class syllabus and unde</w:t>
      </w:r>
      <w:r w:rsidR="00B54AE6" w:rsidRPr="002A53C8">
        <w:rPr>
          <w:rFonts w:ascii="Comic Sans MS" w:hAnsi="Comic Sans MS"/>
          <w:sz w:val="20"/>
          <w:szCs w:val="20"/>
        </w:rPr>
        <w:t>rstand</w:t>
      </w:r>
      <w:r w:rsidRPr="002A53C8">
        <w:rPr>
          <w:rFonts w:ascii="Comic Sans MS" w:hAnsi="Comic Sans MS"/>
          <w:sz w:val="20"/>
          <w:szCs w:val="20"/>
        </w:rPr>
        <w:t xml:space="preserve"> my child</w:t>
      </w:r>
      <w:r w:rsidR="00C55E02" w:rsidRPr="002A53C8">
        <w:rPr>
          <w:rFonts w:ascii="Comic Sans MS" w:hAnsi="Comic Sans MS"/>
          <w:sz w:val="20"/>
          <w:szCs w:val="20"/>
        </w:rPr>
        <w:t>’s</w:t>
      </w:r>
      <w:r w:rsidRPr="002A53C8">
        <w:rPr>
          <w:rFonts w:ascii="Comic Sans MS" w:hAnsi="Comic Sans MS"/>
          <w:sz w:val="20"/>
          <w:szCs w:val="20"/>
        </w:rPr>
        <w:t xml:space="preserve"> accountab</w:t>
      </w:r>
      <w:r w:rsidR="00B54AE6" w:rsidRPr="002A53C8">
        <w:rPr>
          <w:rFonts w:ascii="Comic Sans MS" w:hAnsi="Comic Sans MS"/>
          <w:sz w:val="20"/>
          <w:szCs w:val="20"/>
        </w:rPr>
        <w:t>ility: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proofErr w:type="gramStart"/>
      <w:r w:rsidRPr="002A53C8">
        <w:rPr>
          <w:rFonts w:ascii="Comic Sans MS" w:hAnsi="Comic Sans MS"/>
          <w:sz w:val="20"/>
          <w:szCs w:val="20"/>
        </w:rPr>
        <w:t>Date:_</w:t>
      </w:r>
      <w:proofErr w:type="gramEnd"/>
      <w:r w:rsidRPr="002A53C8">
        <w:rPr>
          <w:rFonts w:ascii="Comic Sans MS" w:hAnsi="Comic Sans MS"/>
          <w:sz w:val="20"/>
          <w:szCs w:val="20"/>
        </w:rPr>
        <w:t>_________________</w:t>
      </w:r>
    </w:p>
    <w:p w:rsidR="00146D78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>Parent/guardian name___________________</w:t>
      </w:r>
      <w:r w:rsidR="00146D78" w:rsidRPr="002A53C8">
        <w:rPr>
          <w:rFonts w:ascii="Comic Sans MS" w:hAnsi="Comic Sans MS"/>
          <w:sz w:val="20"/>
          <w:szCs w:val="20"/>
        </w:rPr>
        <w:t>________________</w:t>
      </w:r>
      <w:r w:rsidR="00FE7986" w:rsidRPr="002A53C8">
        <w:rPr>
          <w:rFonts w:ascii="Comic Sans MS" w:hAnsi="Comic Sans MS"/>
          <w:sz w:val="20"/>
          <w:szCs w:val="20"/>
        </w:rPr>
        <w:t>__________________</w:t>
      </w:r>
    </w:p>
    <w:p w:rsidR="00374C72" w:rsidRPr="002A53C8" w:rsidRDefault="00374C72" w:rsidP="00374C72">
      <w:pPr>
        <w:rPr>
          <w:rFonts w:ascii="Comic Sans MS" w:hAnsi="Comic Sans MS"/>
          <w:sz w:val="20"/>
          <w:szCs w:val="20"/>
        </w:rPr>
      </w:pPr>
      <w:r w:rsidRPr="002A53C8">
        <w:rPr>
          <w:rFonts w:ascii="Comic Sans MS" w:hAnsi="Comic Sans MS"/>
          <w:sz w:val="20"/>
          <w:szCs w:val="20"/>
        </w:rPr>
        <w:t xml:space="preserve">Parent/guardian </w:t>
      </w:r>
      <w:r w:rsidR="00146D78" w:rsidRPr="002A53C8">
        <w:rPr>
          <w:rFonts w:ascii="Comic Sans MS" w:hAnsi="Comic Sans MS"/>
          <w:sz w:val="20"/>
          <w:szCs w:val="20"/>
        </w:rPr>
        <w:t>e-m</w:t>
      </w:r>
      <w:r w:rsidRPr="002A53C8">
        <w:rPr>
          <w:rFonts w:ascii="Comic Sans MS" w:hAnsi="Comic Sans MS"/>
          <w:sz w:val="20"/>
          <w:szCs w:val="20"/>
        </w:rPr>
        <w:t>ail</w:t>
      </w:r>
      <w:r w:rsidR="00A871E4" w:rsidRPr="002A53C8">
        <w:rPr>
          <w:rFonts w:ascii="Comic Sans MS" w:hAnsi="Comic Sans MS"/>
          <w:sz w:val="20"/>
          <w:szCs w:val="20"/>
        </w:rPr>
        <w:t xml:space="preserve"> and phone number </w:t>
      </w:r>
      <w:r w:rsidRPr="002A53C8">
        <w:rPr>
          <w:rFonts w:ascii="Comic Sans MS" w:hAnsi="Comic Sans MS"/>
          <w:sz w:val="20"/>
          <w:szCs w:val="20"/>
        </w:rPr>
        <w:t>__________________________________</w:t>
      </w:r>
      <w:r w:rsidR="00FE7986" w:rsidRPr="002A53C8">
        <w:rPr>
          <w:rFonts w:ascii="Comic Sans MS" w:hAnsi="Comic Sans MS"/>
          <w:sz w:val="20"/>
          <w:szCs w:val="20"/>
        </w:rPr>
        <w:t>___</w:t>
      </w:r>
    </w:p>
    <w:p w:rsidR="00E60E24" w:rsidRPr="002C0D0E" w:rsidRDefault="00374C72" w:rsidP="00374C72">
      <w:pPr>
        <w:rPr>
          <w:sz w:val="22"/>
          <w:szCs w:val="22"/>
        </w:rPr>
      </w:pPr>
      <w:r w:rsidRPr="002A53C8">
        <w:rPr>
          <w:rFonts w:ascii="Comic Sans MS" w:hAnsi="Comic Sans MS"/>
          <w:sz w:val="20"/>
          <w:szCs w:val="20"/>
        </w:rPr>
        <w:t>Parent/guardian signature_________________________</w:t>
      </w:r>
      <w:r w:rsidR="00FE7986" w:rsidRPr="002A53C8">
        <w:rPr>
          <w:rFonts w:ascii="Comic Sans MS" w:hAnsi="Comic Sans MS"/>
          <w:sz w:val="20"/>
          <w:szCs w:val="20"/>
        </w:rPr>
        <w:t>________</w:t>
      </w:r>
      <w:r w:rsidR="00FE7986" w:rsidRPr="002C0D0E">
        <w:rPr>
          <w:sz w:val="22"/>
          <w:szCs w:val="22"/>
        </w:rPr>
        <w:t>___________________</w:t>
      </w:r>
    </w:p>
    <w:sectPr w:rsidR="00E60E24" w:rsidRPr="002C0D0E" w:rsidSect="00A871E4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1B" w:rsidRDefault="00B87C1B">
      <w:r>
        <w:separator/>
      </w:r>
    </w:p>
  </w:endnote>
  <w:endnote w:type="continuationSeparator" w:id="0">
    <w:p w:rsidR="00B87C1B" w:rsidRDefault="00B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1B" w:rsidRDefault="00B87C1B">
      <w:r>
        <w:separator/>
      </w:r>
    </w:p>
  </w:footnote>
  <w:footnote w:type="continuationSeparator" w:id="0">
    <w:p w:rsidR="00B87C1B" w:rsidRDefault="00B8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07" w:rsidRDefault="00B66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2F997B" wp14:editId="3D1FB6A3">
              <wp:simplePos x="0" y="0"/>
              <wp:positionH relativeFrom="column">
                <wp:posOffset>1812925</wp:posOffset>
              </wp:positionH>
              <wp:positionV relativeFrom="paragraph">
                <wp:posOffset>914400</wp:posOffset>
              </wp:positionV>
              <wp:extent cx="289560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07" w:rsidRPr="00F65CA6" w:rsidRDefault="00E35007" w:rsidP="00F65C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99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2.75pt;margin-top:1in;width:22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02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JeksDsBUgY3M5tB6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" o:allowincell="f" filled="f" stroked="f">
              <v:textbox>
                <w:txbxContent>
                  <w:p w:rsidR="00E35007" w:rsidRPr="00F65CA6" w:rsidRDefault="00E35007" w:rsidP="00F65CA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AE527A" wp14:editId="2E9ECA38">
              <wp:simplePos x="0" y="0"/>
              <wp:positionH relativeFrom="column">
                <wp:posOffset>4237990</wp:posOffset>
              </wp:positionH>
              <wp:positionV relativeFrom="paragraph">
                <wp:posOffset>571500</wp:posOffset>
              </wp:positionV>
              <wp:extent cx="1828800" cy="990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07" w:rsidRDefault="00E35007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Assistant Principals</w:t>
                          </w:r>
                        </w:p>
                        <w:p w:rsidR="00E35007" w:rsidRDefault="00E60E24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 w:rsidR="00516F79">
                            <w:rPr>
                              <w:rFonts w:ascii="Arial" w:hAnsi="Arial"/>
                              <w:sz w:val="17"/>
                            </w:rPr>
                            <w:t>Stefan Lane</w:t>
                          </w:r>
                        </w:p>
                        <w:p w:rsidR="00374C72" w:rsidRDefault="00374C72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Derrick Craun</w:t>
                          </w:r>
                        </w:p>
                        <w:p w:rsidR="004D7816" w:rsidRDefault="00E60E24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Deborah Fabrizio</w:t>
                          </w:r>
                        </w:p>
                        <w:p w:rsidR="00780A75" w:rsidRDefault="00E60E24" w:rsidP="00780A75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Kathy </w:t>
                          </w:r>
                          <w:r w:rsidR="00495F01">
                            <w:rPr>
                              <w:rFonts w:ascii="Arial" w:hAnsi="Arial"/>
                              <w:sz w:val="17"/>
                            </w:rPr>
                            <w:t>Van Dora</w:t>
                          </w:r>
                          <w:r w:rsidR="00780A75" w:rsidRPr="00780A75"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</w:p>
                        <w:p w:rsidR="00780A75" w:rsidRDefault="003A3B38" w:rsidP="00780A75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</w:p>
                        <w:p w:rsidR="00780A75" w:rsidRDefault="00780A75" w:rsidP="007F4D21">
                          <w:pPr>
                            <w:jc w:val="center"/>
                            <w:rPr>
                              <w:rFonts w:ascii="Arial" w:hAnsi="Arial"/>
                              <w:sz w:val="17"/>
                            </w:rPr>
                          </w:pPr>
                        </w:p>
                        <w:p w:rsidR="00E35007" w:rsidRDefault="00E35007">
                          <w:pPr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</w:p>
                        <w:p w:rsidR="00780A75" w:rsidRDefault="00780A7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52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3.7pt;margin-top:45pt;width:2in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EBggIAABY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" o:allowincell="f" stroked="f">
              <v:textbox>
                <w:txbxContent>
                  <w:p w:rsidR="00E35007" w:rsidRDefault="00E35007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Assistant Principals</w:t>
                    </w:r>
                  </w:p>
                  <w:p w:rsidR="00E35007" w:rsidRDefault="00E60E24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 </w:t>
                    </w:r>
                    <w:r w:rsidR="00516F79">
                      <w:rPr>
                        <w:rFonts w:ascii="Arial" w:hAnsi="Arial"/>
                        <w:sz w:val="17"/>
                      </w:rPr>
                      <w:t>Stefan Lane</w:t>
                    </w:r>
                  </w:p>
                  <w:p w:rsidR="00374C72" w:rsidRDefault="00374C72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Derrick Craun</w:t>
                    </w:r>
                  </w:p>
                  <w:p w:rsidR="004D7816" w:rsidRDefault="00E60E24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Deborah Fabrizio</w:t>
                    </w:r>
                  </w:p>
                  <w:p w:rsidR="00780A75" w:rsidRDefault="00E60E24" w:rsidP="00780A75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Kathy </w:t>
                    </w:r>
                    <w:r w:rsidR="00495F01">
                      <w:rPr>
                        <w:rFonts w:ascii="Arial" w:hAnsi="Arial"/>
                        <w:sz w:val="17"/>
                      </w:rPr>
                      <w:t>Van Dora</w:t>
                    </w:r>
                    <w:r w:rsidR="00780A75" w:rsidRPr="00780A75">
                      <w:rPr>
                        <w:rFonts w:ascii="Arial" w:hAnsi="Arial"/>
                        <w:sz w:val="17"/>
                      </w:rPr>
                      <w:t xml:space="preserve"> </w:t>
                    </w:r>
                  </w:p>
                  <w:p w:rsidR="00780A75" w:rsidRDefault="003A3B38" w:rsidP="00780A75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 </w:t>
                    </w:r>
                  </w:p>
                  <w:p w:rsidR="00780A75" w:rsidRDefault="00780A75" w:rsidP="007F4D21">
                    <w:pPr>
                      <w:jc w:val="center"/>
                      <w:rPr>
                        <w:rFonts w:ascii="Arial" w:hAnsi="Arial"/>
                        <w:sz w:val="17"/>
                      </w:rPr>
                    </w:pPr>
                  </w:p>
                  <w:p w:rsidR="00E35007" w:rsidRDefault="00E35007">
                    <w:pPr>
                      <w:jc w:val="right"/>
                      <w:rPr>
                        <w:rFonts w:ascii="Arial" w:hAnsi="Arial"/>
                        <w:sz w:val="17"/>
                      </w:rPr>
                    </w:pPr>
                  </w:p>
                  <w:p w:rsidR="00780A75" w:rsidRDefault="00780A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allowOverlap="1" wp14:anchorId="1CC08D27" wp14:editId="21F3DD99">
          <wp:simplePos x="0" y="0"/>
          <wp:positionH relativeFrom="column">
            <wp:posOffset>-114300</wp:posOffset>
          </wp:positionH>
          <wp:positionV relativeFrom="page">
            <wp:posOffset>347345</wp:posOffset>
          </wp:positionV>
          <wp:extent cx="6719570" cy="162115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62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E35007">
    <w:pPr>
      <w:pStyle w:val="Header"/>
    </w:pPr>
  </w:p>
  <w:p w:rsidR="00E35007" w:rsidRDefault="00B66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8F48D" wp14:editId="581A8104">
              <wp:simplePos x="0" y="0"/>
              <wp:positionH relativeFrom="column">
                <wp:posOffset>-10160</wp:posOffset>
              </wp:positionH>
              <wp:positionV relativeFrom="paragraph">
                <wp:posOffset>66675</wp:posOffset>
              </wp:positionV>
              <wp:extent cx="1512570" cy="4572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8C3" w:rsidRPr="007E78C3" w:rsidRDefault="007E78C3" w:rsidP="007E78C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E78C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PRINCIPAL</w:t>
                          </w:r>
                        </w:p>
                        <w:p w:rsidR="007E78C3" w:rsidRPr="007E78C3" w:rsidRDefault="00495F01" w:rsidP="007E78C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Michael Vigue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8F48D" id="Text Box 7" o:spid="_x0000_s1028" type="#_x0000_t202" style="position:absolute;margin-left:-.8pt;margin-top:5.25pt;width:119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" stroked="f">
              <v:textbox>
                <w:txbxContent>
                  <w:p w:rsidR="007E78C3" w:rsidRPr="007E78C3" w:rsidRDefault="007E78C3" w:rsidP="007E78C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E78C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PRINCIPAL</w:t>
                    </w:r>
                  </w:p>
                  <w:p w:rsidR="007E78C3" w:rsidRPr="007E78C3" w:rsidRDefault="00495F01" w:rsidP="007E78C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Michael Vigue</w:t>
                    </w:r>
                  </w:p>
                </w:txbxContent>
              </v:textbox>
            </v:shape>
          </w:pict>
        </mc:Fallback>
      </mc:AlternateContent>
    </w:r>
  </w:p>
  <w:p w:rsidR="00E35007" w:rsidRDefault="00E35007">
    <w:pPr>
      <w:pStyle w:val="Header"/>
    </w:pPr>
  </w:p>
  <w:p w:rsidR="00E35007" w:rsidRDefault="00E35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80A0FA7"/>
    <w:multiLevelType w:val="hybridMultilevel"/>
    <w:tmpl w:val="462A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9D6"/>
    <w:multiLevelType w:val="hybridMultilevel"/>
    <w:tmpl w:val="CD8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338"/>
    <w:multiLevelType w:val="hybridMultilevel"/>
    <w:tmpl w:val="C854F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1AA"/>
    <w:multiLevelType w:val="hybridMultilevel"/>
    <w:tmpl w:val="F530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0A18"/>
    <w:multiLevelType w:val="multilevel"/>
    <w:tmpl w:val="E69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51C45"/>
    <w:multiLevelType w:val="hybridMultilevel"/>
    <w:tmpl w:val="626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FE9"/>
    <w:multiLevelType w:val="hybridMultilevel"/>
    <w:tmpl w:val="CDC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4EA"/>
    <w:multiLevelType w:val="hybridMultilevel"/>
    <w:tmpl w:val="A49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6CF5"/>
    <w:multiLevelType w:val="hybridMultilevel"/>
    <w:tmpl w:val="974EF2C2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 w15:restartNumberingAfterBreak="0">
    <w:nsid w:val="4B9856B8"/>
    <w:multiLevelType w:val="hybridMultilevel"/>
    <w:tmpl w:val="47444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0B5D07"/>
    <w:multiLevelType w:val="hybridMultilevel"/>
    <w:tmpl w:val="B7C4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0088"/>
    <w:multiLevelType w:val="hybridMultilevel"/>
    <w:tmpl w:val="8528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F42"/>
    <w:multiLevelType w:val="hybridMultilevel"/>
    <w:tmpl w:val="5B72868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57CB3D7C"/>
    <w:multiLevelType w:val="hybridMultilevel"/>
    <w:tmpl w:val="120A455A"/>
    <w:lvl w:ilvl="0" w:tplc="007E51E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559"/>
    <w:multiLevelType w:val="hybridMultilevel"/>
    <w:tmpl w:val="6F10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1A2A"/>
    <w:multiLevelType w:val="multilevel"/>
    <w:tmpl w:val="C0F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C5C39"/>
    <w:multiLevelType w:val="hybridMultilevel"/>
    <w:tmpl w:val="0040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83D89"/>
    <w:multiLevelType w:val="hybridMultilevel"/>
    <w:tmpl w:val="094054B6"/>
    <w:lvl w:ilvl="0" w:tplc="5E4AD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83E31"/>
    <w:multiLevelType w:val="hybridMultilevel"/>
    <w:tmpl w:val="54607CEA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9" w15:restartNumberingAfterBreak="0">
    <w:nsid w:val="7628269C"/>
    <w:multiLevelType w:val="hybridMultilevel"/>
    <w:tmpl w:val="DCC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B10ED"/>
    <w:multiLevelType w:val="hybridMultilevel"/>
    <w:tmpl w:val="B5D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9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74"/>
    <w:rsid w:val="000017F1"/>
    <w:rsid w:val="000048DA"/>
    <w:rsid w:val="00013896"/>
    <w:rsid w:val="00016FA5"/>
    <w:rsid w:val="00020FF5"/>
    <w:rsid w:val="000264F2"/>
    <w:rsid w:val="000430E7"/>
    <w:rsid w:val="00051E3D"/>
    <w:rsid w:val="00056209"/>
    <w:rsid w:val="00062826"/>
    <w:rsid w:val="00062A7C"/>
    <w:rsid w:val="00064D34"/>
    <w:rsid w:val="000661DF"/>
    <w:rsid w:val="00067BD3"/>
    <w:rsid w:val="00077159"/>
    <w:rsid w:val="0008069C"/>
    <w:rsid w:val="000906AF"/>
    <w:rsid w:val="000A3589"/>
    <w:rsid w:val="000C5120"/>
    <w:rsid w:val="000C5473"/>
    <w:rsid w:val="000D3117"/>
    <w:rsid w:val="000D48F2"/>
    <w:rsid w:val="000E4354"/>
    <w:rsid w:val="000F6C6F"/>
    <w:rsid w:val="001072CA"/>
    <w:rsid w:val="00107938"/>
    <w:rsid w:val="00116830"/>
    <w:rsid w:val="00135ED5"/>
    <w:rsid w:val="00142B80"/>
    <w:rsid w:val="00145AB0"/>
    <w:rsid w:val="00146D78"/>
    <w:rsid w:val="0015166F"/>
    <w:rsid w:val="00166136"/>
    <w:rsid w:val="001D4E57"/>
    <w:rsid w:val="001E371E"/>
    <w:rsid w:val="0023285B"/>
    <w:rsid w:val="00256C96"/>
    <w:rsid w:val="00257B89"/>
    <w:rsid w:val="00265171"/>
    <w:rsid w:val="00276FF6"/>
    <w:rsid w:val="002A53C8"/>
    <w:rsid w:val="002A7F5C"/>
    <w:rsid w:val="002C05AA"/>
    <w:rsid w:val="002C0D0E"/>
    <w:rsid w:val="002D3E67"/>
    <w:rsid w:val="002E5097"/>
    <w:rsid w:val="002F4A5F"/>
    <w:rsid w:val="002F6B20"/>
    <w:rsid w:val="00305062"/>
    <w:rsid w:val="00320E6F"/>
    <w:rsid w:val="0032163D"/>
    <w:rsid w:val="00350988"/>
    <w:rsid w:val="003557DE"/>
    <w:rsid w:val="00374C72"/>
    <w:rsid w:val="0038466F"/>
    <w:rsid w:val="0039056D"/>
    <w:rsid w:val="00395447"/>
    <w:rsid w:val="0039674C"/>
    <w:rsid w:val="003A20AC"/>
    <w:rsid w:val="003A3B38"/>
    <w:rsid w:val="003A5EBC"/>
    <w:rsid w:val="003B1130"/>
    <w:rsid w:val="003F275C"/>
    <w:rsid w:val="00401D13"/>
    <w:rsid w:val="00416457"/>
    <w:rsid w:val="00454E73"/>
    <w:rsid w:val="0047681B"/>
    <w:rsid w:val="00487FC0"/>
    <w:rsid w:val="00495F01"/>
    <w:rsid w:val="004D7816"/>
    <w:rsid w:val="004E6269"/>
    <w:rsid w:val="004E698C"/>
    <w:rsid w:val="005052DA"/>
    <w:rsid w:val="00516E1D"/>
    <w:rsid w:val="00516F79"/>
    <w:rsid w:val="00520481"/>
    <w:rsid w:val="00521218"/>
    <w:rsid w:val="00565291"/>
    <w:rsid w:val="00584B8B"/>
    <w:rsid w:val="005B60EF"/>
    <w:rsid w:val="005B6B35"/>
    <w:rsid w:val="005D4BD6"/>
    <w:rsid w:val="005E038B"/>
    <w:rsid w:val="005E301E"/>
    <w:rsid w:val="005E6CC6"/>
    <w:rsid w:val="005E7DFB"/>
    <w:rsid w:val="006011DC"/>
    <w:rsid w:val="00650A39"/>
    <w:rsid w:val="00667AF3"/>
    <w:rsid w:val="00682B2C"/>
    <w:rsid w:val="006A5A63"/>
    <w:rsid w:val="006E2E69"/>
    <w:rsid w:val="006E33EB"/>
    <w:rsid w:val="00710F5B"/>
    <w:rsid w:val="00725850"/>
    <w:rsid w:val="0075376B"/>
    <w:rsid w:val="007703EE"/>
    <w:rsid w:val="00775FD1"/>
    <w:rsid w:val="00780A75"/>
    <w:rsid w:val="007A42F4"/>
    <w:rsid w:val="007B7A31"/>
    <w:rsid w:val="007C7FB4"/>
    <w:rsid w:val="007E6D16"/>
    <w:rsid w:val="007E78C3"/>
    <w:rsid w:val="007F4D21"/>
    <w:rsid w:val="00851EDF"/>
    <w:rsid w:val="0085546E"/>
    <w:rsid w:val="00860EB9"/>
    <w:rsid w:val="00871825"/>
    <w:rsid w:val="00877348"/>
    <w:rsid w:val="0088128B"/>
    <w:rsid w:val="00893BF6"/>
    <w:rsid w:val="008B7CB3"/>
    <w:rsid w:val="008C2CC5"/>
    <w:rsid w:val="008D243F"/>
    <w:rsid w:val="008F3B9B"/>
    <w:rsid w:val="0091135E"/>
    <w:rsid w:val="00923D5A"/>
    <w:rsid w:val="00923DF7"/>
    <w:rsid w:val="009370B7"/>
    <w:rsid w:val="00941F80"/>
    <w:rsid w:val="009556E4"/>
    <w:rsid w:val="00963D99"/>
    <w:rsid w:val="009A1A1E"/>
    <w:rsid w:val="009B17D5"/>
    <w:rsid w:val="009C485F"/>
    <w:rsid w:val="009D6211"/>
    <w:rsid w:val="009E2BFA"/>
    <w:rsid w:val="009F2610"/>
    <w:rsid w:val="009F3DA3"/>
    <w:rsid w:val="00A03D6E"/>
    <w:rsid w:val="00A04B1E"/>
    <w:rsid w:val="00A546B4"/>
    <w:rsid w:val="00A753C2"/>
    <w:rsid w:val="00A82824"/>
    <w:rsid w:val="00A84B50"/>
    <w:rsid w:val="00A871E4"/>
    <w:rsid w:val="00AA0788"/>
    <w:rsid w:val="00AC6429"/>
    <w:rsid w:val="00AD0D7C"/>
    <w:rsid w:val="00AD63BA"/>
    <w:rsid w:val="00B05BD9"/>
    <w:rsid w:val="00B153C5"/>
    <w:rsid w:val="00B40BAB"/>
    <w:rsid w:val="00B54AE6"/>
    <w:rsid w:val="00B612BA"/>
    <w:rsid w:val="00B66F32"/>
    <w:rsid w:val="00B812DB"/>
    <w:rsid w:val="00B87C1B"/>
    <w:rsid w:val="00BF6504"/>
    <w:rsid w:val="00C16FDD"/>
    <w:rsid w:val="00C269C9"/>
    <w:rsid w:val="00C55905"/>
    <w:rsid w:val="00C55E02"/>
    <w:rsid w:val="00C737E9"/>
    <w:rsid w:val="00C80A0D"/>
    <w:rsid w:val="00C83989"/>
    <w:rsid w:val="00CC1B45"/>
    <w:rsid w:val="00CE161A"/>
    <w:rsid w:val="00CE5224"/>
    <w:rsid w:val="00D42F93"/>
    <w:rsid w:val="00D51350"/>
    <w:rsid w:val="00D603F8"/>
    <w:rsid w:val="00D735A9"/>
    <w:rsid w:val="00D740D1"/>
    <w:rsid w:val="00D8244B"/>
    <w:rsid w:val="00D849D1"/>
    <w:rsid w:val="00D901F9"/>
    <w:rsid w:val="00DC51BA"/>
    <w:rsid w:val="00DC6F31"/>
    <w:rsid w:val="00DD4CCF"/>
    <w:rsid w:val="00DD5458"/>
    <w:rsid w:val="00DF70CC"/>
    <w:rsid w:val="00E00D50"/>
    <w:rsid w:val="00E06658"/>
    <w:rsid w:val="00E1149C"/>
    <w:rsid w:val="00E2766D"/>
    <w:rsid w:val="00E35007"/>
    <w:rsid w:val="00E60E24"/>
    <w:rsid w:val="00E655BB"/>
    <w:rsid w:val="00E734B6"/>
    <w:rsid w:val="00E75885"/>
    <w:rsid w:val="00E84A9B"/>
    <w:rsid w:val="00EA09D3"/>
    <w:rsid w:val="00EA3BAE"/>
    <w:rsid w:val="00EA4F0F"/>
    <w:rsid w:val="00EA7C2A"/>
    <w:rsid w:val="00EE0A04"/>
    <w:rsid w:val="00F0266E"/>
    <w:rsid w:val="00F120C1"/>
    <w:rsid w:val="00F13D42"/>
    <w:rsid w:val="00F55D74"/>
    <w:rsid w:val="00F65CA6"/>
    <w:rsid w:val="00F70739"/>
    <w:rsid w:val="00FA47C0"/>
    <w:rsid w:val="00FC5AF2"/>
    <w:rsid w:val="00FD107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503C7-9EA1-4FDC-990B-1151530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16F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1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B7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D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F4A5F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112">
              <w:marLeft w:val="33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085">
              <w:marLeft w:val="33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j@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ardd\Desktop\BCHS%202009\07-08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07-08 letterhead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Michael Sackman</vt:lpstr>
    </vt:vector>
  </TitlesOfParts>
  <Company>SCHOOL BD. OF PINELLAS CTY</Company>
  <LinksUpToDate>false</LinksUpToDate>
  <CharactersWithSpaces>4078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mailto:PetrikinJ@pcsb.org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Michael Sackman</dc:title>
  <dc:creator>BERNARDD</dc:creator>
  <cp:lastModifiedBy>Lind Joann</cp:lastModifiedBy>
  <cp:revision>2</cp:revision>
  <cp:lastPrinted>2015-08-21T17:09:00Z</cp:lastPrinted>
  <dcterms:created xsi:type="dcterms:W3CDTF">2019-08-14T15:52:00Z</dcterms:created>
  <dcterms:modified xsi:type="dcterms:W3CDTF">2019-08-14T15:52:00Z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