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53E" w:rsidRPr="00ED4D70" w:rsidRDefault="003474A9" w:rsidP="00ED4D70">
      <w:pPr>
        <w:pStyle w:val="Title"/>
        <w:pBdr>
          <w:left w:val="single" w:sz="4" w:space="21" w:color="FFFFFF" w:themeColor="background1"/>
        </w:pBdr>
        <w:rPr>
          <w:sz w:val="40"/>
          <w:szCs w:val="40"/>
        </w:rPr>
      </w:pPr>
      <w:r>
        <w:rPr>
          <w:sz w:val="40"/>
          <w:szCs w:val="40"/>
        </w:rPr>
        <w:t xml:space="preserve">2020-2021 </w:t>
      </w:r>
      <w:bookmarkStart w:id="0" w:name="_GoBack"/>
      <w:bookmarkEnd w:id="0"/>
      <w:r w:rsidR="000E5B1E">
        <w:rPr>
          <w:sz w:val="40"/>
          <w:szCs w:val="40"/>
        </w:rPr>
        <w:t>AVID II</w:t>
      </w:r>
      <w:r w:rsidR="00ED4D70" w:rsidRPr="00ED4D70">
        <w:rPr>
          <w:sz w:val="40"/>
          <w:szCs w:val="40"/>
        </w:rPr>
        <w:t xml:space="preserve"> Syllabus</w:t>
      </w:r>
    </w:p>
    <w:p w:rsidR="00A7153E" w:rsidRDefault="00ED4D70">
      <w:pPr>
        <w:pStyle w:val="Heading1"/>
      </w:pPr>
      <w:r>
        <w:rPr>
          <w:noProof/>
          <w:lang w:eastAsia="en-US"/>
        </w:rPr>
        <mc:AlternateContent>
          <mc:Choice Requires="wps">
            <w:drawing>
              <wp:anchor distT="0" distB="0" distL="191770" distR="191770" simplePos="0" relativeHeight="251659264" behindDoc="0" locked="0" layoutInCell="1" allowOverlap="1">
                <wp:simplePos x="0" y="0"/>
                <wp:positionH relativeFrom="margin">
                  <wp:align>left</wp:align>
                </wp:positionH>
                <mc:AlternateContent>
                  <mc:Choice Requires="wp14">
                    <wp:positionV relativeFrom="margin">
                      <wp14:pctPosVOffset>9000</wp14:pctPosVOffset>
                    </wp:positionV>
                  </mc:Choice>
                  <mc:Fallback>
                    <wp:positionV relativeFrom="page">
                      <wp:posOffset>1446530</wp:posOffset>
                    </wp:positionV>
                  </mc:Fallback>
                </mc:AlternateContent>
                <wp:extent cx="1206500" cy="1819275"/>
                <wp:effectExtent l="0" t="0" r="635" b="952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206500"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153E" w:rsidRDefault="00ED4D70">
                            <w:pPr>
                              <w:pStyle w:val="SidebarHeading"/>
                            </w:pPr>
                            <w:r>
                              <w:t>Instructor</w:t>
                            </w:r>
                          </w:p>
                          <w:p w:rsidR="0045723F" w:rsidRDefault="00C93F90" w:rsidP="0045723F">
                            <w:pPr>
                              <w:pStyle w:val="BodyText"/>
                              <w:rPr>
                                <w:rStyle w:val="BodyTextChar"/>
                              </w:rPr>
                            </w:pPr>
                            <w:r>
                              <w:rPr>
                                <w:rStyle w:val="BodyTextChar"/>
                              </w:rPr>
                              <w:t>Mr. Dan Strong</w:t>
                            </w:r>
                          </w:p>
                          <w:p w:rsidR="0045723F" w:rsidRDefault="0045723F" w:rsidP="0045723F">
                            <w:pPr>
                              <w:pStyle w:val="BodyText"/>
                              <w:rPr>
                                <w:rStyle w:val="BodyTextChar"/>
                              </w:rPr>
                            </w:pPr>
                          </w:p>
                          <w:p w:rsidR="00A7153E" w:rsidRPr="0045723F" w:rsidRDefault="00ED4D70" w:rsidP="0045723F">
                            <w:pPr>
                              <w:pStyle w:val="BodyText"/>
                              <w:rPr>
                                <w:b/>
                              </w:rPr>
                            </w:pPr>
                            <w:r w:rsidRPr="0045723F">
                              <w:rPr>
                                <w:b/>
                              </w:rPr>
                              <w:t>Email</w:t>
                            </w:r>
                          </w:p>
                          <w:p w:rsidR="00A7153E" w:rsidRDefault="00C93F90">
                            <w:pPr>
                              <w:pStyle w:val="BodyText"/>
                            </w:pPr>
                            <w:r>
                              <w:t>strongd</w:t>
                            </w:r>
                            <w:r w:rsidR="0045723F">
                              <w:t>@pcsb.org</w:t>
                            </w:r>
                          </w:p>
                          <w:p w:rsidR="00A7153E" w:rsidRDefault="00ED4D70">
                            <w:pPr>
                              <w:pStyle w:val="SidebarHeading"/>
                            </w:pPr>
                            <w:r>
                              <w:t>Location</w:t>
                            </w:r>
                          </w:p>
                          <w:p w:rsidR="00A7153E" w:rsidRDefault="00C93F90">
                            <w:pPr>
                              <w:pStyle w:val="BodyText"/>
                            </w:pPr>
                            <w:r>
                              <w:t>Building 1, Room 069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left:0;text-align:left;margin-left:0;margin-top:0;width:95pt;height:143.25pt;z-index:251659264;visibility:visible;mso-wrap-style:square;mso-width-percent:235;mso-height-percent:0;mso-top-percent:90;mso-wrap-distance-left:15.1pt;mso-wrap-distance-top:0;mso-wrap-distance-right:15.1pt;mso-wrap-distance-bottom:0;mso-position-horizontal:left;mso-position-horizontal-relative:margin;mso-position-vertical-relative:margin;mso-width-percent:235;mso-height-percent: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" filled="f" stroked="f" strokeweight=".5pt">
                <v:textbox inset="0,0,0,0">
                  <w:txbxContent>
                    <w:p w:rsidR="00A7153E" w:rsidRDefault="00ED4D70">
                      <w:pPr>
                        <w:pStyle w:val="SidebarHeading"/>
                      </w:pPr>
                      <w:r>
                        <w:t>Instructor</w:t>
                      </w:r>
                    </w:p>
                    <w:p w:rsidR="0045723F" w:rsidRDefault="00C93F90" w:rsidP="0045723F">
                      <w:pPr>
                        <w:pStyle w:val="BodyText"/>
                        <w:rPr>
                          <w:rStyle w:val="BodyTextChar"/>
                        </w:rPr>
                      </w:pPr>
                      <w:r>
                        <w:rPr>
                          <w:rStyle w:val="BodyTextChar"/>
                        </w:rPr>
                        <w:t>Mr. Dan Strong</w:t>
                      </w:r>
                    </w:p>
                    <w:p w:rsidR="0045723F" w:rsidRDefault="0045723F" w:rsidP="0045723F">
                      <w:pPr>
                        <w:pStyle w:val="BodyText"/>
                        <w:rPr>
                          <w:rStyle w:val="BodyTextChar"/>
                        </w:rPr>
                      </w:pPr>
                    </w:p>
                    <w:p w:rsidR="00A7153E" w:rsidRPr="0045723F" w:rsidRDefault="00ED4D70" w:rsidP="0045723F">
                      <w:pPr>
                        <w:pStyle w:val="BodyText"/>
                        <w:rPr>
                          <w:b/>
                        </w:rPr>
                      </w:pPr>
                      <w:r w:rsidRPr="0045723F">
                        <w:rPr>
                          <w:b/>
                        </w:rPr>
                        <w:t>Email</w:t>
                      </w:r>
                    </w:p>
                    <w:p w:rsidR="00A7153E" w:rsidRDefault="00C93F90">
                      <w:pPr>
                        <w:pStyle w:val="BodyText"/>
                      </w:pPr>
                      <w:r>
                        <w:t>strongd</w:t>
                      </w:r>
                      <w:r w:rsidR="0045723F">
                        <w:t>@pcsb.org</w:t>
                      </w:r>
                    </w:p>
                    <w:p w:rsidR="00A7153E" w:rsidRDefault="00ED4D70">
                      <w:pPr>
                        <w:pStyle w:val="SidebarHeading"/>
                      </w:pPr>
                      <w:r>
                        <w:t>Location</w:t>
                      </w:r>
                    </w:p>
                    <w:p w:rsidR="00A7153E" w:rsidRDefault="00C93F90">
                      <w:pPr>
                        <w:pStyle w:val="BodyText"/>
                      </w:pPr>
                      <w:r>
                        <w:t>Building 1, Room 069</w:t>
                      </w:r>
                    </w:p>
                  </w:txbxContent>
                </v:textbox>
                <w10:wrap type="square" anchorx="margin" anchory="margin"/>
              </v:shape>
            </w:pict>
          </mc:Fallback>
        </mc:AlternateContent>
      </w:r>
      <w:r w:rsidR="0045723F">
        <w:t>Course Description</w:t>
      </w:r>
    </w:p>
    <w:p w:rsidR="0045723F" w:rsidRDefault="0045723F" w:rsidP="0045723F">
      <w:r>
        <w:t xml:space="preserve">Advancement Via Individual Determination (AVID) is designed to prepare students for higher education </w:t>
      </w:r>
      <w:proofErr w:type="gramStart"/>
      <w:r>
        <w:t>through the use of</w:t>
      </w:r>
      <w:proofErr w:type="gramEnd"/>
      <w:r>
        <w:t xml:space="preserve"> a WICOR (Writing, Inquiry, Collaboration, Organization, Reading) based curriculum that will help improve and increase the students’ academic skills and strengths and challenge them to utilize higher level thinking and questioning. The goal of AVID is to prepare students for acceptance for university acceptance following high school graduation.</w:t>
      </w:r>
    </w:p>
    <w:p w:rsidR="0045723F" w:rsidRPr="0045723F" w:rsidRDefault="0045723F" w:rsidP="0045723F">
      <w:r>
        <w:t xml:space="preserve">Daily classwork will consist of challenging students </w:t>
      </w:r>
      <w:r w:rsidR="007016CB">
        <w:t xml:space="preserve">to strive to master new skills while practicing and improving all areas of academic achievement. Tutorials will be held with the assistance of tutors from local colleges. Students are required to be prepared for tutorials and actively participate in the tutorial process. </w:t>
      </w:r>
    </w:p>
    <w:p w:rsidR="00A7153E" w:rsidRDefault="007016CB" w:rsidP="007016CB">
      <w:pPr>
        <w:pStyle w:val="Heading1"/>
      </w:pPr>
      <w:r>
        <w:t>Required Materials</w:t>
      </w:r>
    </w:p>
    <w:p w:rsidR="00ED4D70" w:rsidRDefault="00ED4D70" w:rsidP="007016CB">
      <w:pPr>
        <w:pStyle w:val="ListParagraph"/>
        <w:numPr>
          <w:ilvl w:val="0"/>
          <w:numId w:val="13"/>
        </w:numPr>
        <w:sectPr w:rsidR="00ED4D70">
          <w:pgSz w:w="12240" w:h="15840" w:code="1"/>
          <w:pgMar w:top="1080" w:right="1080" w:bottom="1440" w:left="1080" w:header="720" w:footer="720" w:gutter="0"/>
          <w:cols w:space="720"/>
          <w:docGrid w:linePitch="360"/>
        </w:sectPr>
      </w:pPr>
    </w:p>
    <w:p w:rsidR="00A7153E" w:rsidRDefault="007016CB" w:rsidP="007016CB">
      <w:pPr>
        <w:pStyle w:val="ListParagraph"/>
        <w:numPr>
          <w:ilvl w:val="0"/>
          <w:numId w:val="13"/>
        </w:numPr>
      </w:pPr>
      <w:r>
        <w:t>3 inch 3-ring binder</w:t>
      </w:r>
    </w:p>
    <w:p w:rsidR="007016CB" w:rsidRDefault="007016CB" w:rsidP="007016CB">
      <w:pPr>
        <w:pStyle w:val="ListParagraph"/>
        <w:numPr>
          <w:ilvl w:val="0"/>
          <w:numId w:val="13"/>
        </w:numPr>
      </w:pPr>
      <w:r>
        <w:t>Dividers- sections for each class as determined by each teacher</w:t>
      </w:r>
    </w:p>
    <w:p w:rsidR="007016CB" w:rsidRDefault="007016CB" w:rsidP="007016CB">
      <w:pPr>
        <w:pStyle w:val="ListParagraph"/>
        <w:numPr>
          <w:ilvl w:val="0"/>
          <w:numId w:val="13"/>
        </w:numPr>
      </w:pPr>
      <w:r>
        <w:t>Pens- blue, black and red</w:t>
      </w:r>
    </w:p>
    <w:p w:rsidR="007016CB" w:rsidRDefault="007016CB" w:rsidP="007016CB">
      <w:pPr>
        <w:pStyle w:val="ListParagraph"/>
        <w:numPr>
          <w:ilvl w:val="0"/>
          <w:numId w:val="13"/>
        </w:numPr>
      </w:pPr>
      <w:r>
        <w:t>#2 Pencils</w:t>
      </w:r>
    </w:p>
    <w:p w:rsidR="007016CB" w:rsidRDefault="007016CB" w:rsidP="007016CB">
      <w:pPr>
        <w:pStyle w:val="ListParagraph"/>
        <w:numPr>
          <w:ilvl w:val="0"/>
          <w:numId w:val="13"/>
        </w:numPr>
      </w:pPr>
      <w:r>
        <w:t>At least 2 colored highlighters</w:t>
      </w:r>
    </w:p>
    <w:p w:rsidR="007016CB" w:rsidRDefault="007016CB" w:rsidP="007016CB">
      <w:pPr>
        <w:pStyle w:val="ListParagraph"/>
        <w:numPr>
          <w:ilvl w:val="0"/>
          <w:numId w:val="13"/>
        </w:numPr>
      </w:pPr>
      <w:r>
        <w:t>Pencil pouch</w:t>
      </w:r>
    </w:p>
    <w:p w:rsidR="007016CB" w:rsidRDefault="007016CB" w:rsidP="007016CB">
      <w:pPr>
        <w:pStyle w:val="ListParagraph"/>
        <w:numPr>
          <w:ilvl w:val="0"/>
          <w:numId w:val="13"/>
        </w:numPr>
      </w:pPr>
      <w:r>
        <w:t>BCHS planner</w:t>
      </w:r>
    </w:p>
    <w:p w:rsidR="00ED4D70" w:rsidRDefault="00ED4D70" w:rsidP="007016CB">
      <w:pPr>
        <w:pStyle w:val="Heading1"/>
        <w:sectPr w:rsidR="00ED4D70" w:rsidSect="00ED4D70">
          <w:type w:val="continuous"/>
          <w:pgSz w:w="12240" w:h="15840" w:code="1"/>
          <w:pgMar w:top="1080" w:right="1080" w:bottom="1440" w:left="1080" w:header="720" w:footer="720" w:gutter="0"/>
          <w:cols w:num="2" w:space="720"/>
          <w:docGrid w:linePitch="360"/>
        </w:sectPr>
      </w:pPr>
    </w:p>
    <w:p w:rsidR="00A7153E" w:rsidRDefault="007016CB" w:rsidP="007016CB">
      <w:pPr>
        <w:pStyle w:val="Heading1"/>
      </w:pPr>
      <w:r>
        <w:t>Expectations</w:t>
      </w:r>
      <w:r w:rsidR="00A50509">
        <w:t xml:space="preserve"> of students:</w:t>
      </w:r>
    </w:p>
    <w:p w:rsidR="00A7153E" w:rsidRDefault="007016CB" w:rsidP="007016CB">
      <w:pPr>
        <w:pStyle w:val="ListParagraph"/>
        <w:numPr>
          <w:ilvl w:val="0"/>
          <w:numId w:val="14"/>
        </w:numPr>
      </w:pPr>
      <w:r>
        <w:t>Arrive in class on time, ready to engage by being prepared mentally and physically</w:t>
      </w:r>
    </w:p>
    <w:p w:rsidR="007016CB" w:rsidRDefault="007016CB" w:rsidP="007016CB">
      <w:pPr>
        <w:pStyle w:val="ListParagraph"/>
        <w:numPr>
          <w:ilvl w:val="0"/>
          <w:numId w:val="14"/>
        </w:numPr>
      </w:pPr>
      <w:r>
        <w:t>Be respectful of all members of our classroom community</w:t>
      </w:r>
    </w:p>
    <w:p w:rsidR="007016CB" w:rsidRDefault="007016CB" w:rsidP="007016CB">
      <w:pPr>
        <w:pStyle w:val="ListParagraph"/>
        <w:numPr>
          <w:ilvl w:val="0"/>
          <w:numId w:val="14"/>
        </w:numPr>
      </w:pPr>
      <w:r>
        <w:t>Complete all assignments</w:t>
      </w:r>
      <w:r w:rsidR="00A50509">
        <w:t xml:space="preserve"> on time</w:t>
      </w:r>
      <w:r>
        <w:t xml:space="preserve"> – no excuses</w:t>
      </w:r>
    </w:p>
    <w:p w:rsidR="007016CB" w:rsidRPr="000E5B1E" w:rsidRDefault="007016CB" w:rsidP="007016CB">
      <w:pPr>
        <w:pStyle w:val="ListParagraph"/>
        <w:numPr>
          <w:ilvl w:val="0"/>
          <w:numId w:val="14"/>
        </w:numPr>
        <w:rPr>
          <w:b/>
        </w:rPr>
      </w:pPr>
      <w:r w:rsidRPr="000E5B1E">
        <w:rPr>
          <w:b/>
        </w:rPr>
        <w:t>Turn off your cell phone</w:t>
      </w:r>
    </w:p>
    <w:p w:rsidR="00A50509" w:rsidRDefault="00A50509" w:rsidP="007016CB">
      <w:pPr>
        <w:pStyle w:val="ListParagraph"/>
        <w:numPr>
          <w:ilvl w:val="0"/>
          <w:numId w:val="14"/>
        </w:numPr>
      </w:pPr>
      <w:r>
        <w:t>Ask questions when you do not understand or need clarification</w:t>
      </w:r>
    </w:p>
    <w:p w:rsidR="00A7153E" w:rsidRDefault="00A50509">
      <w:pPr>
        <w:pStyle w:val="Heading1"/>
      </w:pPr>
      <w:r>
        <w:t>What you can expect f</w:t>
      </w:r>
      <w:r w:rsidR="00C93F90">
        <w:t>rom Mr. Strong</w:t>
      </w:r>
      <w:r>
        <w:t>:</w:t>
      </w:r>
    </w:p>
    <w:p w:rsidR="00A50509" w:rsidRDefault="00A50509" w:rsidP="00A50509">
      <w:pPr>
        <w:pStyle w:val="ListParagraph"/>
        <w:numPr>
          <w:ilvl w:val="0"/>
          <w:numId w:val="15"/>
        </w:numPr>
      </w:pPr>
      <w:r>
        <w:t>A safe learning environment</w:t>
      </w:r>
    </w:p>
    <w:p w:rsidR="00A50509" w:rsidRDefault="00A50509" w:rsidP="00A50509">
      <w:pPr>
        <w:pStyle w:val="ListParagraph"/>
        <w:numPr>
          <w:ilvl w:val="0"/>
          <w:numId w:val="15"/>
        </w:numPr>
      </w:pPr>
      <w:r>
        <w:t>Meaningful assignments</w:t>
      </w:r>
    </w:p>
    <w:p w:rsidR="00A50509" w:rsidRDefault="00A50509" w:rsidP="00A50509">
      <w:pPr>
        <w:pStyle w:val="ListParagraph"/>
        <w:numPr>
          <w:ilvl w:val="0"/>
          <w:numId w:val="15"/>
        </w:numPr>
      </w:pPr>
      <w:r>
        <w:t>Fair and honest evaluation of your assignments</w:t>
      </w:r>
    </w:p>
    <w:p w:rsidR="00A50509" w:rsidRDefault="00A50509" w:rsidP="00A50509">
      <w:pPr>
        <w:pStyle w:val="ListParagraph"/>
        <w:numPr>
          <w:ilvl w:val="0"/>
          <w:numId w:val="15"/>
        </w:numPr>
      </w:pPr>
      <w:r>
        <w:t>An open ear to listen to your concerns and to address them as needed</w:t>
      </w:r>
    </w:p>
    <w:p w:rsidR="00A50509" w:rsidRDefault="00A50509" w:rsidP="00A50509">
      <w:pPr>
        <w:pStyle w:val="ListParagraph"/>
        <w:numPr>
          <w:ilvl w:val="0"/>
          <w:numId w:val="15"/>
        </w:numPr>
      </w:pPr>
      <w:r>
        <w:t>A reasonable pace for assignments both in and outside of class</w:t>
      </w:r>
    </w:p>
    <w:p w:rsidR="00A50509" w:rsidRPr="00A50509" w:rsidRDefault="00A50509" w:rsidP="00A50509">
      <w:pPr>
        <w:rPr>
          <w:b/>
        </w:rPr>
      </w:pPr>
      <w:r w:rsidRPr="00A50509">
        <w:rPr>
          <w:b/>
        </w:rPr>
        <w:t>Assessment</w:t>
      </w:r>
      <w:r w:rsidR="00ED4D70">
        <w:rPr>
          <w:b/>
        </w:rPr>
        <w:t>- You will be evaluated on</w:t>
      </w:r>
      <w:r w:rsidR="000E5B1E">
        <w:rPr>
          <w:b/>
        </w:rPr>
        <w:t xml:space="preserve"> the following: Binder Checks (20%), Class work (20%) </w:t>
      </w:r>
      <w:r w:rsidR="00ED4D70">
        <w:rPr>
          <w:b/>
        </w:rPr>
        <w:t>Homework</w:t>
      </w:r>
      <w:r w:rsidR="000E5B1E">
        <w:rPr>
          <w:b/>
        </w:rPr>
        <w:t xml:space="preserve"> </w:t>
      </w:r>
      <w:r w:rsidR="00ED4D70">
        <w:rPr>
          <w:b/>
        </w:rPr>
        <w:t xml:space="preserve">(20%) and </w:t>
      </w:r>
      <w:r w:rsidR="000E5B1E">
        <w:rPr>
          <w:b/>
        </w:rPr>
        <w:t>Tutorials (</w:t>
      </w:r>
      <w:r w:rsidR="00ED4D70">
        <w:rPr>
          <w:b/>
        </w:rPr>
        <w:t>40%)</w:t>
      </w:r>
    </w:p>
    <w:p w:rsidR="00A50509" w:rsidRDefault="00A50509" w:rsidP="00A50509">
      <w:r>
        <w:t xml:space="preserve">Assessments will include written, multiple choice, performance, formal and informal assessments and will be used as an objective measurement of the learning outcome. This allows reflection on what needs to be retaught and/or when curriculum compacting can occur to avoid repetition of mastered material. </w:t>
      </w:r>
    </w:p>
    <w:p w:rsidR="00A50509" w:rsidRDefault="00A50509" w:rsidP="00A50509">
      <w:r>
        <w:t>A</w:t>
      </w:r>
      <w:r>
        <w:tab/>
        <w:t>90 – 100%</w:t>
      </w:r>
      <w:r>
        <w:tab/>
      </w:r>
      <w:r>
        <w:tab/>
      </w:r>
      <w:r>
        <w:tab/>
        <w:t>B</w:t>
      </w:r>
      <w:r>
        <w:tab/>
        <w:t xml:space="preserve">80 – 89%                        </w:t>
      </w:r>
      <w:r>
        <w:tab/>
        <w:t>C</w:t>
      </w:r>
      <w:r>
        <w:tab/>
        <w:t>70 – 79%</w:t>
      </w:r>
      <w:r>
        <w:tab/>
      </w:r>
      <w:r>
        <w:tab/>
      </w:r>
    </w:p>
    <w:p w:rsidR="00A50509" w:rsidRDefault="00A50509" w:rsidP="00A50509">
      <w:r>
        <w:t>D</w:t>
      </w:r>
      <w:r>
        <w:tab/>
        <w:t>60 – 69%</w:t>
      </w:r>
      <w:r>
        <w:tab/>
      </w:r>
      <w:r>
        <w:tab/>
      </w:r>
      <w:r>
        <w:tab/>
        <w:t>F</w:t>
      </w:r>
      <w:r>
        <w:tab/>
        <w:t>59 or below</w:t>
      </w:r>
    </w:p>
    <w:p w:rsidR="00A50509" w:rsidRDefault="00A50509" w:rsidP="00A50509"/>
    <w:p w:rsidR="00A50509" w:rsidRDefault="00A50509" w:rsidP="00A50509">
      <w:r>
        <w:t xml:space="preserve">Focus allows both students and parents </w:t>
      </w:r>
      <w:proofErr w:type="gramStart"/>
      <w:r>
        <w:t>24 hour</w:t>
      </w:r>
      <w:proofErr w:type="gramEnd"/>
      <w:r>
        <w:t xml:space="preserve"> 7 day access to student grades. It is your responsibility to check your grades regularly, so there are no grade surprises at the end of each quarter. This is my way of communicating your most current grades to you weekly; I will do my part to keep your gradebook updated and you will be expected to do your part in checking your grades at least once a week. </w:t>
      </w:r>
    </w:p>
    <w:p w:rsidR="00A50509" w:rsidRPr="00A50509" w:rsidRDefault="00A50509" w:rsidP="00A50509">
      <w:pPr>
        <w:rPr>
          <w:b/>
        </w:rPr>
      </w:pPr>
      <w:r w:rsidRPr="00A50509">
        <w:rPr>
          <w:b/>
        </w:rPr>
        <w:t>Assignments</w:t>
      </w:r>
    </w:p>
    <w:p w:rsidR="00A50509" w:rsidRDefault="00A50509" w:rsidP="00A50509">
      <w:r>
        <w:t>IT IS YOUR RESPONSIBILITY TO COMPLETE YOUR WORK BY THE ASSIGNED DUE DATE. Late work will be not accepted.</w:t>
      </w:r>
    </w:p>
    <w:p w:rsidR="00A50509" w:rsidRDefault="00A50509" w:rsidP="00A50509">
      <w:r>
        <w:t>Make-up work for credit and full grade is allowed for absent students. It is the student's responsibility to get the missed work</w:t>
      </w:r>
      <w:r w:rsidRPr="000E5B1E">
        <w:rPr>
          <w:b/>
        </w:rPr>
        <w:t>. The number of days allowed to make up the work shall be the same as the number of days the student was absent</w:t>
      </w:r>
      <w:r>
        <w:t>, so if you were absent 2 days, you have 2 additional days to makeup the work (</w:t>
      </w:r>
      <w:r w:rsidRPr="000E5B1E">
        <w:rPr>
          <w:b/>
        </w:rPr>
        <w:t>DAYS, NOT CLASS PERIODS</w:t>
      </w:r>
      <w:r>
        <w:t>). All make-up work, including tests and quizzes, must be made up within the number of days absent.</w:t>
      </w:r>
    </w:p>
    <w:p w:rsidR="00A50509" w:rsidRPr="00ED4D70" w:rsidRDefault="00A50509" w:rsidP="00A50509">
      <w:pPr>
        <w:rPr>
          <w:b/>
        </w:rPr>
      </w:pPr>
      <w:r>
        <w:t>Example: Monday an assignment is given, but I don’t see you for class until Wednesday. You get the assignment Wednesday and have 2 EXTRA days to work on it, so technically it’d still be due the following class period on Friday. Anything submitted later than that would follow the regular assig</w:t>
      </w:r>
      <w:r w:rsidR="00ED4D70">
        <w:t xml:space="preserve">nment deductions for late work. </w:t>
      </w:r>
      <w:r w:rsidRPr="00ED4D70">
        <w:rPr>
          <w:b/>
        </w:rPr>
        <w:t>Please write the word “ABSENT” at the top of any</w:t>
      </w:r>
      <w:r w:rsidR="00ED4D70">
        <w:rPr>
          <w:b/>
        </w:rPr>
        <w:t xml:space="preserve"> late work submitted.</w:t>
      </w:r>
    </w:p>
    <w:p w:rsidR="000E5B1E" w:rsidRDefault="00A50509" w:rsidP="00A50509">
      <w:r>
        <w:t xml:space="preserve">It is expected you check www.bocaciega.org </w:t>
      </w:r>
      <w:r w:rsidR="000E5B1E">
        <w:t xml:space="preserve">and PCSB Portal </w:t>
      </w:r>
      <w:r>
        <w:t>if you are absent BEFORE you come to ask about missing work. EVERYTHING you need is online, so it is user-friendly and self-sufficient. If you have questions about missed work, please ask AFTER class, during lunch, or after school. Asking before class is not an appropriate time as I am usually greeting students at the door or preparing for our class, and during class you should be focused on the day’s activities, and not missed work.</w:t>
      </w:r>
      <w:r w:rsidR="000E5B1E">
        <w:t xml:space="preserve"> </w:t>
      </w:r>
    </w:p>
    <w:p w:rsidR="00A50509" w:rsidRDefault="000E5B1E" w:rsidP="00A50509">
      <w:r>
        <w:t>Students/Parents are al</w:t>
      </w:r>
      <w:r w:rsidR="00C93F90">
        <w:t xml:space="preserve">so </w:t>
      </w:r>
      <w:proofErr w:type="gramStart"/>
      <w:r w:rsidR="00C93F90">
        <w:t>welcome</w:t>
      </w:r>
      <w:proofErr w:type="gramEnd"/>
      <w:r w:rsidR="00C93F90">
        <w:t xml:space="preserve"> to email Mr. Strong</w:t>
      </w:r>
      <w:r>
        <w:t xml:space="preserve"> at </w:t>
      </w:r>
      <w:hyperlink r:id="rId9" w:history="1">
        <w:r w:rsidR="00C93F90">
          <w:rPr>
            <w:rStyle w:val="Hyperlink"/>
          </w:rPr>
          <w:t>strongd</w:t>
        </w:r>
        <w:r w:rsidRPr="00CB1A7C">
          <w:rPr>
            <w:rStyle w:val="Hyperlink"/>
          </w:rPr>
          <w:t>@pcsb.org</w:t>
        </w:r>
      </w:hyperlink>
      <w:r>
        <w:t>, it is my goal to answer all emails within 24 hours.</w:t>
      </w:r>
    </w:p>
    <w:p w:rsidR="00A50509" w:rsidRPr="00A50509" w:rsidRDefault="00A50509" w:rsidP="00A50509">
      <w:pPr>
        <w:rPr>
          <w:b/>
        </w:rPr>
      </w:pPr>
      <w:r w:rsidRPr="00A50509">
        <w:rPr>
          <w:b/>
        </w:rPr>
        <w:t>Student Conduct</w:t>
      </w:r>
    </w:p>
    <w:p w:rsidR="00ED4D70" w:rsidRDefault="00A50509" w:rsidP="00A50509">
      <w:r>
        <w:t>Any acts of classroom disruption that go beyond the normal rights of students to question and discuss the educational process relative to subject content will not be tolerated</w:t>
      </w:r>
    </w:p>
    <w:p w:rsidR="00A50509" w:rsidRDefault="00A50509" w:rsidP="00A50509">
      <w:r>
        <w:t xml:space="preserve">The following classroom rules/policies </w:t>
      </w:r>
      <w:proofErr w:type="gramStart"/>
      <w:r>
        <w:t>will be enforced at all times</w:t>
      </w:r>
      <w:proofErr w:type="gramEnd"/>
      <w:r>
        <w:t>:</w:t>
      </w:r>
    </w:p>
    <w:p w:rsidR="00A50509" w:rsidRDefault="00A50509" w:rsidP="00ED4D70">
      <w:pPr>
        <w:spacing w:line="240" w:lineRule="auto"/>
      </w:pPr>
      <w:r>
        <w:t>1.</w:t>
      </w:r>
      <w:r>
        <w:tab/>
        <w:t>Do not bring any food or drink into classroom (except water)</w:t>
      </w:r>
    </w:p>
    <w:p w:rsidR="00A50509" w:rsidRDefault="00A50509" w:rsidP="00ED4D70">
      <w:pPr>
        <w:spacing w:line="240" w:lineRule="auto"/>
      </w:pPr>
      <w:r>
        <w:t>2.</w:t>
      </w:r>
      <w:r>
        <w:tab/>
      </w:r>
      <w:r w:rsidR="00FA1B39">
        <w:t>*</w:t>
      </w:r>
      <w:r>
        <w:t>Silence cell phone and put it away! (</w:t>
      </w:r>
      <w:r w:rsidR="000E5B1E">
        <w:t>Vibrate</w:t>
      </w:r>
      <w:r>
        <w:t xml:space="preserve"> is NOT silent)</w:t>
      </w:r>
      <w:r w:rsidR="000E5B1E">
        <w:t xml:space="preserve"> I do not want to see your cell phone.</w:t>
      </w:r>
    </w:p>
    <w:p w:rsidR="00A50509" w:rsidRDefault="00A50509" w:rsidP="00ED4D70">
      <w:pPr>
        <w:spacing w:line="240" w:lineRule="auto"/>
      </w:pPr>
      <w:r>
        <w:t>3.</w:t>
      </w:r>
      <w:r>
        <w:tab/>
        <w:t>Raise your hand to participate in discussion or ask a question</w:t>
      </w:r>
    </w:p>
    <w:p w:rsidR="00A50509" w:rsidRDefault="00A50509" w:rsidP="00ED4D70">
      <w:pPr>
        <w:spacing w:line="240" w:lineRule="auto"/>
      </w:pPr>
      <w:r>
        <w:t>4.</w:t>
      </w:r>
      <w:r>
        <w:tab/>
        <w:t>Follow directions…the first time!</w:t>
      </w:r>
    </w:p>
    <w:p w:rsidR="00A50509" w:rsidRDefault="00A50509" w:rsidP="00ED4D70">
      <w:pPr>
        <w:spacing w:line="240" w:lineRule="auto"/>
      </w:pPr>
      <w:r>
        <w:t>5.</w:t>
      </w:r>
      <w:r>
        <w:tab/>
        <w:t>You are responsible for your own class grade and success…BE ACCOUNTABLE!</w:t>
      </w:r>
    </w:p>
    <w:p w:rsidR="00A50509" w:rsidRDefault="00A50509" w:rsidP="00ED4D70">
      <w:pPr>
        <w:spacing w:line="240" w:lineRule="auto"/>
      </w:pPr>
      <w:r>
        <w:t>6.</w:t>
      </w:r>
      <w:r>
        <w:tab/>
        <w:t>Respect me, yourself, and each other</w:t>
      </w:r>
    </w:p>
    <w:p w:rsidR="00ED4D70" w:rsidRDefault="00FA1B39" w:rsidP="00A50509">
      <w:r>
        <w:t xml:space="preserve">* </w:t>
      </w:r>
      <w:r w:rsidR="00A50509">
        <w:t xml:space="preserve">All cell phones and electronic devices are to be off and out of sight during class. Putting your phone on “vibrate” is not considered turning it off. In accordance with school policy, if a phone or electronic device is seen, a referral may be issued. </w:t>
      </w:r>
      <w:r w:rsidR="00A50509" w:rsidRPr="00FA1B39">
        <w:rPr>
          <w:b/>
        </w:rPr>
        <w:t>Consider this your warning for the rest of the school year.</w:t>
      </w:r>
    </w:p>
    <w:p w:rsidR="00A50509" w:rsidRPr="00A50509" w:rsidRDefault="00A50509" w:rsidP="00A50509">
      <w:r>
        <w:t xml:space="preserve">Bringing any electronic device to class is done so at your own risk. The student is responsible for its care. Per </w:t>
      </w:r>
      <w:proofErr w:type="gramStart"/>
      <w:r>
        <w:t>The</w:t>
      </w:r>
      <w:proofErr w:type="gramEnd"/>
      <w:r>
        <w:t xml:space="preserve"> Code of Student Conduct book, school staff is not responsible for preventing theft, loss, damage, or vandalism to cellular phones, or other electronic devices brought into classroom, including any electronic devices confiscated due to inappropriate use.</w:t>
      </w:r>
    </w:p>
    <w:sectPr w:rsidR="00A50509" w:rsidRPr="00A50509" w:rsidSect="00ED4D70">
      <w:type w:val="continuous"/>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A95" w:rsidRDefault="00CA2A95">
      <w:pPr>
        <w:spacing w:after="0" w:line="240" w:lineRule="auto"/>
      </w:pPr>
      <w:r>
        <w:separator/>
      </w:r>
    </w:p>
    <w:p w:rsidR="00CA2A95" w:rsidRDefault="00CA2A95"/>
  </w:endnote>
  <w:endnote w:type="continuationSeparator" w:id="0">
    <w:p w:rsidR="00CA2A95" w:rsidRDefault="00CA2A95">
      <w:pPr>
        <w:spacing w:after="0" w:line="240" w:lineRule="auto"/>
      </w:pPr>
      <w:r>
        <w:continuationSeparator/>
      </w:r>
    </w:p>
    <w:p w:rsidR="00CA2A95" w:rsidRDefault="00CA2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A95" w:rsidRDefault="00CA2A95">
      <w:pPr>
        <w:spacing w:after="0" w:line="240" w:lineRule="auto"/>
      </w:pPr>
      <w:r>
        <w:separator/>
      </w:r>
    </w:p>
    <w:p w:rsidR="00CA2A95" w:rsidRDefault="00CA2A95"/>
  </w:footnote>
  <w:footnote w:type="continuationSeparator" w:id="0">
    <w:p w:rsidR="00CA2A95" w:rsidRDefault="00CA2A95">
      <w:pPr>
        <w:spacing w:after="0" w:line="240" w:lineRule="auto"/>
      </w:pPr>
      <w:r>
        <w:continuationSeparator/>
      </w:r>
    </w:p>
    <w:p w:rsidR="00CA2A95" w:rsidRDefault="00CA2A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039C2DAC"/>
    <w:multiLevelType w:val="hybridMultilevel"/>
    <w:tmpl w:val="B1C8DD9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202F54F6"/>
    <w:multiLevelType w:val="hybridMultilevel"/>
    <w:tmpl w:val="5358C658"/>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459FE"/>
    <w:multiLevelType w:val="hybridMultilevel"/>
    <w:tmpl w:val="4746DCEC"/>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3"/>
  </w:num>
  <w:num w:numId="2">
    <w:abstractNumId w:val="4"/>
  </w:num>
  <w:num w:numId="3">
    <w:abstractNumId w:val="0"/>
  </w:num>
  <w:num w:numId="4">
    <w:abstractNumId w:val="0"/>
    <w:lvlOverride w:ilvl="0">
      <w:startOverride w:val="1"/>
    </w:lvlOverride>
  </w:num>
  <w:num w:numId="5">
    <w:abstractNumId w:val="7"/>
  </w:num>
  <w:num w:numId="6">
    <w:abstractNumId w:val="5"/>
  </w:num>
  <w:num w:numId="7">
    <w:abstractNumId w:val="8"/>
  </w:num>
  <w:num w:numId="8">
    <w:abstractNumId w:val="6"/>
  </w:num>
  <w:num w:numId="9">
    <w:abstractNumId w:val="6"/>
    <w:lvlOverride w:ilvl="0">
      <w:startOverride w:val="1"/>
    </w:lvlOverride>
  </w:num>
  <w:num w:numId="10">
    <w:abstractNumId w:val="6"/>
    <w:lvlOverride w:ilvl="0">
      <w:startOverride w:val="1"/>
    </w:lvlOverride>
  </w:num>
  <w:num w:numId="11">
    <w:abstractNumId w:val="6"/>
  </w:num>
  <w:num w:numId="12">
    <w:abstractNumId w:val="6"/>
    <w:lvlOverride w:ilvl="0">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3F"/>
    <w:rsid w:val="000E5B1E"/>
    <w:rsid w:val="00123447"/>
    <w:rsid w:val="00183672"/>
    <w:rsid w:val="003474A9"/>
    <w:rsid w:val="0045723F"/>
    <w:rsid w:val="007016CB"/>
    <w:rsid w:val="00A50509"/>
    <w:rsid w:val="00A7153E"/>
    <w:rsid w:val="00C93F90"/>
    <w:rsid w:val="00CA2A95"/>
    <w:rsid w:val="00ED4D70"/>
    <w:rsid w:val="00FA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08C4A"/>
  <w15:chartTrackingRefBased/>
  <w15:docId w15:val="{6EE10D03-BCD4-46DB-8D85-F3138FC5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styleId="ListParagraph">
    <w:name w:val="List Paragraph"/>
    <w:basedOn w:val="Normal"/>
    <w:uiPriority w:val="34"/>
    <w:unhideWhenUsed/>
    <w:qFormat/>
    <w:rsid w:val="007016CB"/>
    <w:pPr>
      <w:ind w:left="720"/>
      <w:contextualSpacing/>
    </w:pPr>
  </w:style>
  <w:style w:type="character" w:styleId="Hyperlink">
    <w:name w:val="Hyperlink"/>
    <w:basedOn w:val="DefaultParagraphFont"/>
    <w:uiPriority w:val="99"/>
    <w:unhideWhenUsed/>
    <w:rsid w:val="000E5B1E"/>
    <w:rPr>
      <w:color w:val="5F5F5F" w:themeColor="hyperlink"/>
      <w:u w:val="single"/>
    </w:rPr>
  </w:style>
  <w:style w:type="paragraph" w:styleId="BalloonText">
    <w:name w:val="Balloon Text"/>
    <w:basedOn w:val="Normal"/>
    <w:link w:val="BalloonTextChar"/>
    <w:uiPriority w:val="99"/>
    <w:semiHidden/>
    <w:unhideWhenUsed/>
    <w:rsid w:val="00FA1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brienr@pcs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ien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C40623FF-9DC5-458D-B5CC-99908E16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2</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Strong Danny</cp:lastModifiedBy>
  <cp:revision>4</cp:revision>
  <cp:lastPrinted>2018-08-06T17:59:00Z</cp:lastPrinted>
  <dcterms:created xsi:type="dcterms:W3CDTF">2018-08-08T14:02:00Z</dcterms:created>
  <dcterms:modified xsi:type="dcterms:W3CDTF">2020-08-16T15:09:00Z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